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E7" w:rsidRDefault="00AF38E7" w:rsidP="0097664D">
      <w:pPr>
        <w:pStyle w:val="Corpotesto"/>
        <w:ind w:left="6946"/>
        <w:rPr>
          <w:rFonts w:ascii="Times New Roman"/>
        </w:rPr>
      </w:pPr>
    </w:p>
    <w:p w:rsidR="00AF38E7" w:rsidRDefault="003F2848" w:rsidP="0097664D">
      <w:pPr>
        <w:pStyle w:val="Corpotesto"/>
        <w:spacing w:before="6"/>
        <w:ind w:left="6946"/>
      </w:pPr>
      <w:r>
        <w:rPr>
          <w:w w:val="105"/>
        </w:rPr>
        <w:t>Al Sig. SINDACO</w:t>
      </w:r>
    </w:p>
    <w:p w:rsidR="00AF38E7" w:rsidRDefault="003F2848" w:rsidP="0097664D">
      <w:pPr>
        <w:pStyle w:val="Corpotesto"/>
        <w:spacing w:before="7"/>
        <w:ind w:left="6946"/>
        <w:rPr>
          <w:w w:val="105"/>
        </w:rPr>
      </w:pPr>
      <w:r>
        <w:rPr>
          <w:w w:val="105"/>
        </w:rPr>
        <w:t>del Comune di Faenza</w:t>
      </w:r>
    </w:p>
    <w:p w:rsidR="0097664D" w:rsidRDefault="0097664D" w:rsidP="0097664D">
      <w:pPr>
        <w:pStyle w:val="Corpotesto"/>
        <w:spacing w:before="7"/>
        <w:ind w:left="6946"/>
        <w:rPr>
          <w:w w:val="105"/>
        </w:rPr>
      </w:pPr>
    </w:p>
    <w:p w:rsidR="0097664D" w:rsidRDefault="0097664D" w:rsidP="0097664D">
      <w:pPr>
        <w:pStyle w:val="Corpotesto"/>
        <w:spacing w:before="7"/>
        <w:rPr>
          <w:i/>
          <w:iCs/>
        </w:rPr>
      </w:pPr>
    </w:p>
    <w:p w:rsidR="0097664D" w:rsidRPr="0097664D" w:rsidRDefault="0097664D" w:rsidP="0097664D">
      <w:pPr>
        <w:pStyle w:val="Corpotesto"/>
        <w:spacing w:before="7"/>
        <w:rPr>
          <w:i/>
          <w:iCs/>
        </w:rPr>
      </w:pPr>
      <w:r>
        <w:rPr>
          <w:i/>
          <w:iCs/>
        </w:rPr>
        <w:t>D</w:t>
      </w:r>
      <w:r w:rsidRPr="0097664D">
        <w:rPr>
          <w:i/>
          <w:iCs/>
        </w:rPr>
        <w:t>omanda da presentare almeno 30 gg. prima della data prevista per l’utilizzo richiesto</w:t>
      </w:r>
    </w:p>
    <w:p w:rsidR="00AF38E7" w:rsidRDefault="00AF38E7">
      <w:pPr>
        <w:pStyle w:val="Corpotesto"/>
        <w:spacing w:before="1"/>
        <w:rPr>
          <w:sz w:val="21"/>
        </w:rPr>
      </w:pPr>
    </w:p>
    <w:p w:rsidR="00AF38E7" w:rsidRPr="0097664D" w:rsidRDefault="003F2848">
      <w:pPr>
        <w:spacing w:before="1"/>
        <w:ind w:left="123"/>
        <w:rPr>
          <w:b/>
          <w:sz w:val="20"/>
        </w:rPr>
      </w:pPr>
      <w:r w:rsidRPr="0097664D">
        <w:rPr>
          <w:b/>
          <w:w w:val="105"/>
          <w:sz w:val="20"/>
        </w:rPr>
        <w:t>Oggetto: Richiesta uso temporaneo sale e spazi residenza</w:t>
      </w:r>
    </w:p>
    <w:p w:rsidR="00AF38E7" w:rsidRDefault="00AF38E7">
      <w:pPr>
        <w:pStyle w:val="Corpotesto"/>
        <w:rPr>
          <w:i/>
        </w:rPr>
      </w:pPr>
    </w:p>
    <w:p w:rsidR="00AF38E7" w:rsidRDefault="00AF38E7">
      <w:pPr>
        <w:pStyle w:val="Corpotesto"/>
        <w:spacing w:before="5"/>
        <w:rPr>
          <w:i/>
          <w:sz w:val="17"/>
        </w:rPr>
      </w:pPr>
    </w:p>
    <w:p w:rsidR="005B49DD" w:rsidRDefault="003F2848">
      <w:pPr>
        <w:pStyle w:val="Corpotesto"/>
        <w:tabs>
          <w:tab w:val="left" w:pos="4997"/>
          <w:tab w:val="left" w:pos="5358"/>
        </w:tabs>
        <w:spacing w:before="100"/>
        <w:ind w:left="124"/>
        <w:rPr>
          <w:w w:val="105"/>
          <w:u w:val="single"/>
        </w:rPr>
      </w:pPr>
      <w:r>
        <w:rPr>
          <w:w w:val="105"/>
        </w:rPr>
        <w:t>Il/la</w:t>
      </w:r>
      <w:r>
        <w:rPr>
          <w:spacing w:val="-10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5B49DD">
        <w:rPr>
          <w:w w:val="105"/>
          <w:u w:val="single"/>
        </w:rPr>
        <w:t xml:space="preserve">_________________________________ </w:t>
      </w:r>
    </w:p>
    <w:p w:rsidR="00AF38E7" w:rsidRDefault="005B49DD">
      <w:pPr>
        <w:pStyle w:val="Corpotesto"/>
        <w:tabs>
          <w:tab w:val="left" w:pos="4997"/>
          <w:tab w:val="left" w:pos="5358"/>
        </w:tabs>
        <w:spacing w:before="100"/>
        <w:ind w:left="124"/>
      </w:pPr>
      <w:r w:rsidRPr="005B49DD">
        <w:rPr>
          <w:w w:val="105"/>
        </w:rPr>
        <w:t>ne</w:t>
      </w:r>
      <w:r w:rsidR="003F2848" w:rsidRPr="005B49DD">
        <w:rPr>
          <w:w w:val="105"/>
        </w:rPr>
        <w:t>lla</w:t>
      </w:r>
      <w:r w:rsidR="003F2848">
        <w:rPr>
          <w:w w:val="105"/>
        </w:rPr>
        <w:t xml:space="preserve"> qualità di legale</w:t>
      </w:r>
      <w:r w:rsidR="003F2848">
        <w:rPr>
          <w:spacing w:val="-30"/>
          <w:w w:val="105"/>
        </w:rPr>
        <w:t xml:space="preserve"> </w:t>
      </w:r>
      <w:r w:rsidR="003F2848">
        <w:rPr>
          <w:w w:val="105"/>
        </w:rPr>
        <w:t>rappresentante</w:t>
      </w:r>
    </w:p>
    <w:p w:rsidR="00AF38E7" w:rsidRDefault="00AF38E7">
      <w:pPr>
        <w:pStyle w:val="Corpotesto"/>
        <w:spacing w:before="7"/>
        <w:rPr>
          <w:sz w:val="12"/>
        </w:rPr>
      </w:pPr>
    </w:p>
    <w:p w:rsidR="00AF38E7" w:rsidRDefault="0097664D">
      <w:pPr>
        <w:pStyle w:val="Corpotesto"/>
        <w:spacing w:before="100" w:line="494" w:lineRule="auto"/>
        <w:ind w:left="788" w:right="35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-7620</wp:posOffset>
                </wp:positionV>
                <wp:extent cx="323215" cy="25019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5019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06B9" id="Rectangle 20" o:spid="_x0000_s1026" style="position:absolute;margin-left:79.2pt;margin-top:-.6pt;width:25.4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" filled="f" strokeweight=".2486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314960</wp:posOffset>
                </wp:positionV>
                <wp:extent cx="323215" cy="24828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1AE7" id="Rectangle 19" o:spid="_x0000_s1026" style="position:absolute;margin-left:79.2pt;margin-top:24.8pt;width:25.4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" filled="f" strokeweight=".24869mm">
                <w10:wrap anchorx="page"/>
              </v:rect>
            </w:pict>
          </mc:Fallback>
        </mc:AlternateContent>
      </w:r>
      <w:r w:rsidR="003F2848">
        <w:rPr>
          <w:w w:val="105"/>
        </w:rPr>
        <w:t>dell’associazione/comitato/ente senza scopo di lucro: di altro soggetto</w:t>
      </w:r>
    </w:p>
    <w:p w:rsidR="00AF38E7" w:rsidRDefault="00AF38E7">
      <w:pPr>
        <w:pStyle w:val="Corpotesto"/>
      </w:pPr>
    </w:p>
    <w:p w:rsidR="00AF38E7" w:rsidRDefault="0097664D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102870</wp:posOffset>
                </wp:positionV>
                <wp:extent cx="5551170" cy="889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8890"/>
                          <a:chOff x="1584" y="162"/>
                          <a:chExt cx="8742" cy="14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4" y="169"/>
                            <a:ext cx="5865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52" y="169"/>
                            <a:ext cx="2874" cy="0"/>
                          </a:xfrm>
                          <a:prstGeom prst="line">
                            <a:avLst/>
                          </a:prstGeom>
                          <a:noFill/>
                          <a:ln w="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F8B6C" id="Group 16" o:spid="_x0000_s1026" style="position:absolute;margin-left:79.2pt;margin-top:8.1pt;width:437.1pt;height:.7pt;z-index:-251658240;mso-wrap-distance-left:0;mso-wrap-distance-right:0;mso-position-horizontal-relative:page" coordorigin="1584,162" coordsize="87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">
                <v:line id="Line 18" o:spid="_x0000_s1027" style="position:absolute;visibility:visible;mso-wrap-style:square" from="1584,169" to="7449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" strokeweight=".23019mm"/>
                <v:line id="Line 17" o:spid="_x0000_s1028" style="position:absolute;visibility:visible;mso-wrap-style:square" from="7452,169" to="10326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" strokeweight=".23019mm"/>
                <w10:wrap type="topAndBottom" anchorx="page"/>
              </v:group>
            </w:pict>
          </mc:Fallback>
        </mc:AlternateContent>
      </w:r>
    </w:p>
    <w:p w:rsidR="00AF38E7" w:rsidRDefault="00AF38E7">
      <w:pPr>
        <w:pStyle w:val="Corpotesto"/>
        <w:spacing w:before="1"/>
        <w:rPr>
          <w:sz w:val="10"/>
        </w:rPr>
      </w:pPr>
    </w:p>
    <w:p w:rsidR="00AF38E7" w:rsidRDefault="003F2848">
      <w:pPr>
        <w:pStyle w:val="Corpotesto"/>
        <w:tabs>
          <w:tab w:val="left" w:pos="6290"/>
        </w:tabs>
        <w:spacing w:before="101"/>
        <w:ind w:left="123"/>
      </w:pPr>
      <w:proofErr w:type="spellStart"/>
      <w:r>
        <w:rPr>
          <w:w w:val="105"/>
        </w:rPr>
        <w:t>c.f.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p.iva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con residenza/sede in</w:t>
      </w:r>
      <w:r>
        <w:rPr>
          <w:spacing w:val="-15"/>
          <w:w w:val="105"/>
        </w:rPr>
        <w:t xml:space="preserve"> </w:t>
      </w:r>
      <w:r>
        <w:rPr>
          <w:w w:val="105"/>
        </w:rPr>
        <w:t>Via</w:t>
      </w:r>
    </w:p>
    <w:p w:rsidR="00AF38E7" w:rsidRDefault="00AF38E7">
      <w:pPr>
        <w:pStyle w:val="Corpotesto"/>
        <w:spacing w:before="9"/>
        <w:rPr>
          <w:sz w:val="12"/>
        </w:rPr>
      </w:pPr>
    </w:p>
    <w:p w:rsidR="00AF38E7" w:rsidRDefault="003F2848">
      <w:pPr>
        <w:pStyle w:val="Corpotesto"/>
        <w:tabs>
          <w:tab w:val="left" w:pos="4538"/>
          <w:tab w:val="left" w:pos="6164"/>
          <w:tab w:val="left" w:pos="8958"/>
        </w:tabs>
        <w:spacing w:before="100"/>
        <w:ind w:left="123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cap.</w:t>
      </w:r>
      <w:r>
        <w:rPr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8E7" w:rsidRDefault="00AF38E7">
      <w:pPr>
        <w:pStyle w:val="Corpotesto"/>
        <w:spacing w:before="5"/>
        <w:rPr>
          <w:rFonts w:ascii="Times New Roman"/>
          <w:sz w:val="12"/>
        </w:rPr>
      </w:pPr>
    </w:p>
    <w:p w:rsidR="0097664D" w:rsidRDefault="0097664D">
      <w:pPr>
        <w:pStyle w:val="Corpotesto"/>
        <w:tabs>
          <w:tab w:val="left" w:pos="3892"/>
          <w:tab w:val="left" w:pos="5214"/>
          <w:tab w:val="left" w:pos="6987"/>
          <w:tab w:val="left" w:pos="8897"/>
        </w:tabs>
        <w:spacing w:before="100"/>
        <w:ind w:left="123"/>
        <w:rPr>
          <w:w w:val="105"/>
        </w:rPr>
      </w:pPr>
      <w:r>
        <w:rPr>
          <w:w w:val="105"/>
        </w:rPr>
        <w:t>Comune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>
        <w:rPr>
          <w:w w:val="105"/>
          <w:u w:val="single"/>
        </w:rPr>
        <w:t>P</w:t>
      </w:r>
      <w:r w:rsidR="003F2848">
        <w:rPr>
          <w:w w:val="105"/>
        </w:rPr>
        <w:t>rov.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>
        <w:rPr>
          <w:w w:val="105"/>
        </w:rPr>
        <w:t>e-mail:___________________________</w:t>
      </w:r>
    </w:p>
    <w:p w:rsidR="00AF38E7" w:rsidRDefault="003F2848">
      <w:pPr>
        <w:pStyle w:val="Corpotesto"/>
        <w:tabs>
          <w:tab w:val="left" w:pos="3892"/>
          <w:tab w:val="left" w:pos="5214"/>
          <w:tab w:val="left" w:pos="6987"/>
          <w:tab w:val="left" w:pos="8897"/>
        </w:tabs>
        <w:spacing w:before="100"/>
        <w:ind w:left="123"/>
        <w:rPr>
          <w:rFonts w:ascii="Times New Roman" w:hAnsi="Times New Roman"/>
        </w:rPr>
      </w:pPr>
      <w:proofErr w:type="spellStart"/>
      <w:r>
        <w:rPr>
          <w:w w:val="105"/>
        </w:rPr>
        <w:t>cell</w:t>
      </w:r>
      <w:proofErr w:type="spellEnd"/>
      <w:r>
        <w:rPr>
          <w:w w:val="105"/>
        </w:rPr>
        <w:t>.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97664D">
        <w:rPr>
          <w:rFonts w:ascii="Times New Roman" w:hAnsi="Times New Roman"/>
          <w:u w:val="single"/>
        </w:rPr>
        <w:t>__________________________________________________</w:t>
      </w:r>
    </w:p>
    <w:p w:rsidR="00AF38E7" w:rsidRDefault="00AF38E7">
      <w:pPr>
        <w:pStyle w:val="Corpotesto"/>
        <w:spacing w:before="7"/>
        <w:rPr>
          <w:rFonts w:ascii="Times New Roman"/>
          <w:sz w:val="12"/>
        </w:rPr>
      </w:pPr>
    </w:p>
    <w:p w:rsidR="00AF38E7" w:rsidRDefault="003F2848">
      <w:pPr>
        <w:spacing w:before="100"/>
        <w:ind w:left="30" w:right="41"/>
        <w:jc w:val="center"/>
        <w:rPr>
          <w:b/>
          <w:sz w:val="20"/>
        </w:rPr>
      </w:pPr>
      <w:r>
        <w:rPr>
          <w:b/>
          <w:w w:val="105"/>
          <w:sz w:val="20"/>
        </w:rPr>
        <w:t>c h i e d e</w:t>
      </w:r>
    </w:p>
    <w:p w:rsidR="00AF38E7" w:rsidRDefault="00AF38E7">
      <w:pPr>
        <w:pStyle w:val="Corpotesto"/>
        <w:spacing w:before="6"/>
        <w:rPr>
          <w:b/>
          <w:sz w:val="21"/>
        </w:rPr>
      </w:pPr>
    </w:p>
    <w:p w:rsidR="00AF38E7" w:rsidRDefault="003F2848">
      <w:pPr>
        <w:pStyle w:val="Corpotesto"/>
        <w:tabs>
          <w:tab w:val="left" w:pos="5989"/>
        </w:tabs>
        <w:ind w:left="30"/>
        <w:jc w:val="center"/>
        <w:rPr>
          <w:rFonts w:ascii="Times New Roman"/>
        </w:rPr>
      </w:pPr>
      <w:r>
        <w:rPr>
          <w:w w:val="105"/>
        </w:rPr>
        <w:t>per il</w:t>
      </w:r>
      <w:r>
        <w:rPr>
          <w:spacing w:val="-24"/>
          <w:w w:val="105"/>
        </w:rPr>
        <w:t xml:space="preserve"> </w:t>
      </w:r>
      <w:r>
        <w:rPr>
          <w:w w:val="105"/>
        </w:rPr>
        <w:t>giorno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8E7" w:rsidRDefault="00AF38E7">
      <w:pPr>
        <w:pStyle w:val="Corpotesto"/>
        <w:spacing w:before="7"/>
        <w:rPr>
          <w:rFonts w:ascii="Times New Roman"/>
          <w:sz w:val="12"/>
        </w:rPr>
      </w:pPr>
    </w:p>
    <w:p w:rsidR="00AF38E7" w:rsidRDefault="003F2848">
      <w:pPr>
        <w:pStyle w:val="Corpotesto"/>
        <w:tabs>
          <w:tab w:val="left" w:pos="5989"/>
        </w:tabs>
        <w:spacing w:before="101"/>
        <w:ind w:left="30"/>
        <w:jc w:val="center"/>
        <w:rPr>
          <w:rFonts w:ascii="Times New Roman"/>
        </w:rPr>
      </w:pPr>
      <w:r>
        <w:rPr>
          <w:w w:val="105"/>
        </w:rPr>
        <w:t>per il</w:t>
      </w:r>
      <w:r>
        <w:rPr>
          <w:spacing w:val="-27"/>
          <w:w w:val="105"/>
        </w:rPr>
        <w:t xml:space="preserve"> </w:t>
      </w:r>
      <w:r>
        <w:rPr>
          <w:w w:val="105"/>
        </w:rPr>
        <w:t>periodo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8E7" w:rsidRDefault="00AF38E7">
      <w:pPr>
        <w:pStyle w:val="Corpotesto"/>
        <w:spacing w:before="6"/>
        <w:rPr>
          <w:rFonts w:ascii="Times New Roman"/>
          <w:sz w:val="12"/>
        </w:rPr>
      </w:pPr>
    </w:p>
    <w:p w:rsidR="00AF38E7" w:rsidRDefault="003F2848">
      <w:pPr>
        <w:pStyle w:val="Corpotesto"/>
        <w:spacing w:before="101"/>
        <w:ind w:left="30" w:right="43"/>
        <w:jc w:val="center"/>
      </w:pPr>
      <w:r>
        <w:rPr>
          <w:w w:val="105"/>
        </w:rPr>
        <w:t>di poter utilizzare la seguente sala/spazio della residenza municipale:</w:t>
      </w:r>
    </w:p>
    <w:p w:rsidR="00AF38E7" w:rsidRDefault="00AF38E7">
      <w:pPr>
        <w:pStyle w:val="Corpotesto"/>
        <w:rPr>
          <w:sz w:val="23"/>
        </w:rPr>
      </w:pPr>
    </w:p>
    <w:p w:rsidR="00AF38E7" w:rsidRDefault="0097664D">
      <w:pPr>
        <w:tabs>
          <w:tab w:val="left" w:pos="5507"/>
          <w:tab w:val="left" w:pos="7018"/>
        </w:tabs>
        <w:ind w:left="7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-2540</wp:posOffset>
                </wp:positionV>
                <wp:extent cx="323215" cy="2501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5019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F7F3" id="Rectangle 15" o:spid="_x0000_s1026" style="position:absolute;margin-left:79.2pt;margin-top:-.2pt;width:25.4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CRgwIAABUF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" filled="f" strokeweight=".24869mm">
                <w10:wrap anchorx="page"/>
              </v:rect>
            </w:pict>
          </mc:Fallback>
        </mc:AlternateContent>
      </w:r>
      <w:r w:rsidR="003F2848">
        <w:rPr>
          <w:b/>
          <w:color w:val="FF0000"/>
          <w:w w:val="105"/>
          <w:sz w:val="20"/>
        </w:rPr>
        <w:t xml:space="preserve">sala consiliare </w:t>
      </w:r>
      <w:r w:rsidR="003F2848">
        <w:rPr>
          <w:i/>
          <w:color w:val="FF0000"/>
          <w:w w:val="105"/>
          <w:sz w:val="20"/>
        </w:rPr>
        <w:t xml:space="preserve">(capienza </w:t>
      </w:r>
      <w:proofErr w:type="spellStart"/>
      <w:r w:rsidR="003F2848">
        <w:rPr>
          <w:i/>
          <w:color w:val="FF0000"/>
          <w:w w:val="105"/>
          <w:sz w:val="20"/>
        </w:rPr>
        <w:t>max</w:t>
      </w:r>
      <w:proofErr w:type="spellEnd"/>
      <w:r w:rsidR="003F2848">
        <w:rPr>
          <w:i/>
          <w:color w:val="FF0000"/>
          <w:spacing w:val="2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99 persone)</w:t>
      </w:r>
      <w:r w:rsidR="003F2848">
        <w:rPr>
          <w:i/>
          <w:color w:val="FF0000"/>
          <w:w w:val="105"/>
          <w:sz w:val="20"/>
        </w:rPr>
        <w:tab/>
      </w:r>
      <w:r w:rsidR="003F2848">
        <w:rPr>
          <w:w w:val="105"/>
          <w:sz w:val="20"/>
        </w:rPr>
        <w:t>dalle</w:t>
      </w:r>
      <w:r w:rsidR="003F2848">
        <w:rPr>
          <w:spacing w:val="2"/>
          <w:w w:val="105"/>
          <w:sz w:val="20"/>
        </w:rPr>
        <w:t xml:space="preserve"> </w:t>
      </w:r>
      <w:r w:rsidR="003F2848">
        <w:rPr>
          <w:w w:val="105"/>
          <w:sz w:val="20"/>
        </w:rPr>
        <w:t>ore___</w:t>
      </w:r>
      <w:r w:rsidR="003F2848">
        <w:rPr>
          <w:w w:val="105"/>
          <w:sz w:val="20"/>
          <w:u w:val="single"/>
        </w:rPr>
        <w:t xml:space="preserve"> </w:t>
      </w:r>
      <w:r w:rsidR="003F2848">
        <w:rPr>
          <w:w w:val="105"/>
          <w:sz w:val="20"/>
          <w:u w:val="single"/>
        </w:rPr>
        <w:tab/>
      </w:r>
      <w:r w:rsidR="003F2848">
        <w:rPr>
          <w:w w:val="105"/>
          <w:sz w:val="20"/>
        </w:rPr>
        <w:t xml:space="preserve">__ alle ore </w:t>
      </w:r>
      <w:r w:rsidR="003F2848">
        <w:rPr>
          <w:spacing w:val="2"/>
          <w:w w:val="105"/>
          <w:sz w:val="20"/>
        </w:rPr>
        <w:t>___</w:t>
      </w:r>
      <w:r w:rsidR="003F2848">
        <w:rPr>
          <w:spacing w:val="2"/>
          <w:w w:val="105"/>
          <w:sz w:val="20"/>
          <w:u w:val="single"/>
        </w:rPr>
        <w:t xml:space="preserve">  </w:t>
      </w:r>
      <w:r w:rsidR="003F2848">
        <w:rPr>
          <w:spacing w:val="50"/>
          <w:w w:val="105"/>
          <w:sz w:val="20"/>
          <w:u w:val="single"/>
        </w:rPr>
        <w:t xml:space="preserve"> </w:t>
      </w:r>
      <w:r w:rsidR="003F2848">
        <w:rPr>
          <w:w w:val="105"/>
          <w:sz w:val="20"/>
        </w:rPr>
        <w:t>__</w:t>
      </w:r>
    </w:p>
    <w:p w:rsidR="00AF38E7" w:rsidRDefault="00AF38E7">
      <w:pPr>
        <w:pStyle w:val="Corpotesto"/>
        <w:rPr>
          <w:sz w:val="22"/>
        </w:rPr>
      </w:pPr>
    </w:p>
    <w:p w:rsidR="00AF38E7" w:rsidRDefault="00AF38E7">
      <w:pPr>
        <w:pStyle w:val="Corpotesto"/>
      </w:pPr>
    </w:p>
    <w:p w:rsidR="00AF38E7" w:rsidRPr="0097664D" w:rsidRDefault="0097664D">
      <w:pPr>
        <w:tabs>
          <w:tab w:val="left" w:pos="5507"/>
          <w:tab w:val="left" w:pos="7018"/>
        </w:tabs>
        <w:ind w:left="788"/>
        <w:rPr>
          <w:strike/>
          <w:w w:val="105"/>
          <w:sz w:val="20"/>
        </w:rPr>
      </w:pPr>
      <w:r w:rsidRPr="0097664D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-25400</wp:posOffset>
                </wp:positionV>
                <wp:extent cx="323215" cy="2501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5019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E65CE" id="Rectangle 14" o:spid="_x0000_s1026" style="position:absolute;margin-left:79.2pt;margin-top:-2pt;width:25.4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AmgwIAABUF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" filled="f" strokeweight=".24869mm">
                <w10:wrap anchorx="page"/>
              </v:rect>
            </w:pict>
          </mc:Fallback>
        </mc:AlternateContent>
      </w:r>
      <w:r w:rsidR="003F2848" w:rsidRPr="0097664D">
        <w:rPr>
          <w:b/>
          <w:strike/>
          <w:w w:val="105"/>
          <w:sz w:val="20"/>
        </w:rPr>
        <w:t xml:space="preserve">sala verde </w:t>
      </w:r>
      <w:r w:rsidR="003F2848" w:rsidRPr="0097664D">
        <w:rPr>
          <w:i/>
          <w:strike/>
          <w:w w:val="105"/>
          <w:sz w:val="20"/>
        </w:rPr>
        <w:t xml:space="preserve">(capienza </w:t>
      </w:r>
      <w:proofErr w:type="spellStart"/>
      <w:r w:rsidR="003F2848" w:rsidRPr="0097664D">
        <w:rPr>
          <w:i/>
          <w:strike/>
          <w:w w:val="105"/>
          <w:sz w:val="20"/>
        </w:rPr>
        <w:t>max</w:t>
      </w:r>
      <w:proofErr w:type="spellEnd"/>
      <w:r w:rsidR="003F2848" w:rsidRPr="0097664D">
        <w:rPr>
          <w:i/>
          <w:strike/>
          <w:spacing w:val="2"/>
          <w:w w:val="105"/>
          <w:sz w:val="20"/>
        </w:rPr>
        <w:t xml:space="preserve"> </w:t>
      </w:r>
      <w:r w:rsidR="003F2848" w:rsidRPr="0097664D">
        <w:rPr>
          <w:i/>
          <w:strike/>
          <w:w w:val="105"/>
          <w:sz w:val="20"/>
        </w:rPr>
        <w:t>25</w:t>
      </w:r>
      <w:r w:rsidR="003F2848" w:rsidRPr="0097664D">
        <w:rPr>
          <w:i/>
          <w:strike/>
          <w:spacing w:val="1"/>
          <w:w w:val="105"/>
          <w:sz w:val="20"/>
        </w:rPr>
        <w:t xml:space="preserve"> </w:t>
      </w:r>
      <w:r w:rsidR="003F2848" w:rsidRPr="0097664D">
        <w:rPr>
          <w:i/>
          <w:strike/>
          <w:w w:val="105"/>
          <w:sz w:val="20"/>
        </w:rPr>
        <w:t>persone)</w:t>
      </w:r>
      <w:r w:rsidR="003F2848" w:rsidRPr="0097664D">
        <w:rPr>
          <w:i/>
          <w:strike/>
          <w:w w:val="105"/>
          <w:sz w:val="20"/>
        </w:rPr>
        <w:tab/>
      </w:r>
      <w:r w:rsidR="003F2848" w:rsidRPr="0097664D">
        <w:rPr>
          <w:strike/>
          <w:w w:val="105"/>
          <w:sz w:val="20"/>
        </w:rPr>
        <w:t>dalle</w:t>
      </w:r>
      <w:r w:rsidR="003F2848" w:rsidRPr="0097664D">
        <w:rPr>
          <w:strike/>
          <w:spacing w:val="1"/>
          <w:w w:val="105"/>
          <w:sz w:val="20"/>
        </w:rPr>
        <w:t xml:space="preserve"> </w:t>
      </w:r>
      <w:r w:rsidR="003F2848" w:rsidRPr="0097664D">
        <w:rPr>
          <w:strike/>
          <w:w w:val="105"/>
          <w:sz w:val="20"/>
        </w:rPr>
        <w:t>ore___</w:t>
      </w:r>
      <w:r w:rsidR="003F2848" w:rsidRPr="0097664D">
        <w:rPr>
          <w:strike/>
          <w:w w:val="105"/>
          <w:sz w:val="20"/>
          <w:u w:val="single"/>
        </w:rPr>
        <w:t xml:space="preserve"> </w:t>
      </w:r>
      <w:r w:rsidR="003F2848" w:rsidRPr="0097664D">
        <w:rPr>
          <w:strike/>
          <w:w w:val="105"/>
          <w:sz w:val="20"/>
          <w:u w:val="single"/>
        </w:rPr>
        <w:tab/>
      </w:r>
      <w:r w:rsidR="003F2848" w:rsidRPr="0097664D">
        <w:rPr>
          <w:strike/>
          <w:w w:val="105"/>
          <w:sz w:val="20"/>
        </w:rPr>
        <w:t xml:space="preserve">__ alle ore </w:t>
      </w:r>
      <w:r w:rsidR="003F2848" w:rsidRPr="0097664D">
        <w:rPr>
          <w:strike/>
          <w:spacing w:val="2"/>
          <w:w w:val="105"/>
          <w:sz w:val="20"/>
        </w:rPr>
        <w:t>___</w:t>
      </w:r>
      <w:r w:rsidR="003F2848" w:rsidRPr="0097664D">
        <w:rPr>
          <w:strike/>
          <w:spacing w:val="2"/>
          <w:w w:val="105"/>
          <w:sz w:val="20"/>
          <w:u w:val="single"/>
        </w:rPr>
        <w:t xml:space="preserve">  </w:t>
      </w:r>
      <w:r w:rsidR="003F2848" w:rsidRPr="0097664D">
        <w:rPr>
          <w:strike/>
          <w:spacing w:val="50"/>
          <w:w w:val="105"/>
          <w:sz w:val="20"/>
          <w:u w:val="single"/>
        </w:rPr>
        <w:t xml:space="preserve"> </w:t>
      </w:r>
      <w:r w:rsidR="003F2848" w:rsidRPr="0097664D">
        <w:rPr>
          <w:strike/>
          <w:w w:val="105"/>
          <w:sz w:val="20"/>
        </w:rPr>
        <w:t>__</w:t>
      </w:r>
    </w:p>
    <w:p w:rsidR="0097664D" w:rsidRPr="0097664D" w:rsidRDefault="0097664D">
      <w:pPr>
        <w:tabs>
          <w:tab w:val="left" w:pos="5507"/>
          <w:tab w:val="left" w:pos="7018"/>
        </w:tabs>
        <w:ind w:left="788"/>
        <w:rPr>
          <w:sz w:val="20"/>
        </w:rPr>
      </w:pPr>
      <w:r w:rsidRPr="0097664D">
        <w:rPr>
          <w:b/>
          <w:w w:val="105"/>
          <w:sz w:val="20"/>
        </w:rPr>
        <w:t>(momentaneamente non disponibile)</w:t>
      </w:r>
    </w:p>
    <w:p w:rsidR="00AF38E7" w:rsidRDefault="00AF38E7">
      <w:pPr>
        <w:pStyle w:val="Corpotesto"/>
        <w:rPr>
          <w:sz w:val="22"/>
        </w:rPr>
      </w:pPr>
    </w:p>
    <w:p w:rsidR="00AF38E7" w:rsidRDefault="00AF38E7">
      <w:pPr>
        <w:pStyle w:val="Corpotesto"/>
        <w:spacing w:before="11"/>
        <w:rPr>
          <w:sz w:val="19"/>
        </w:rPr>
      </w:pPr>
    </w:p>
    <w:p w:rsidR="00AF38E7" w:rsidRDefault="0097664D">
      <w:pPr>
        <w:tabs>
          <w:tab w:val="left" w:pos="5507"/>
          <w:tab w:val="left" w:pos="7018"/>
        </w:tabs>
        <w:ind w:left="7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-48260</wp:posOffset>
                </wp:positionV>
                <wp:extent cx="323215" cy="2482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3174" id="Rectangle 13" o:spid="_x0000_s1026" style="position:absolute;margin-left:79.2pt;margin-top:-3.8pt;width:25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" filled="f" strokeweight=".24869mm">
                <w10:wrap anchorx="page"/>
              </v:rect>
            </w:pict>
          </mc:Fallback>
        </mc:AlternateContent>
      </w:r>
      <w:r w:rsidR="003F2848">
        <w:rPr>
          <w:b/>
          <w:color w:val="FF0000"/>
          <w:w w:val="105"/>
          <w:sz w:val="20"/>
        </w:rPr>
        <w:t xml:space="preserve">sala gialla </w:t>
      </w:r>
      <w:r w:rsidR="003F2848">
        <w:rPr>
          <w:i/>
          <w:color w:val="FF0000"/>
          <w:w w:val="105"/>
          <w:sz w:val="20"/>
        </w:rPr>
        <w:t xml:space="preserve">(capienza </w:t>
      </w:r>
      <w:proofErr w:type="spellStart"/>
      <w:r w:rsidR="003F2848">
        <w:rPr>
          <w:i/>
          <w:color w:val="FF0000"/>
          <w:w w:val="105"/>
          <w:sz w:val="20"/>
        </w:rPr>
        <w:t>max</w:t>
      </w:r>
      <w:proofErr w:type="spellEnd"/>
      <w:r w:rsidR="003F2848">
        <w:rPr>
          <w:i/>
          <w:color w:val="FF0000"/>
          <w:spacing w:val="4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25</w:t>
      </w:r>
      <w:r w:rsidR="003F2848">
        <w:rPr>
          <w:i/>
          <w:color w:val="FF0000"/>
          <w:spacing w:val="3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persone)</w:t>
      </w:r>
      <w:r w:rsidR="003F2848">
        <w:rPr>
          <w:i/>
          <w:color w:val="FF0000"/>
          <w:w w:val="105"/>
          <w:sz w:val="20"/>
        </w:rPr>
        <w:tab/>
      </w:r>
      <w:r w:rsidR="003F2848">
        <w:rPr>
          <w:w w:val="105"/>
          <w:sz w:val="20"/>
        </w:rPr>
        <w:t>dalle</w:t>
      </w:r>
      <w:r w:rsidR="003F2848">
        <w:rPr>
          <w:spacing w:val="1"/>
          <w:w w:val="105"/>
          <w:sz w:val="20"/>
        </w:rPr>
        <w:t xml:space="preserve"> </w:t>
      </w:r>
      <w:r w:rsidR="003F2848">
        <w:rPr>
          <w:w w:val="105"/>
          <w:sz w:val="20"/>
        </w:rPr>
        <w:t>ore___</w:t>
      </w:r>
      <w:r w:rsidR="003F2848">
        <w:rPr>
          <w:w w:val="105"/>
          <w:sz w:val="20"/>
          <w:u w:val="single"/>
        </w:rPr>
        <w:t xml:space="preserve"> </w:t>
      </w:r>
      <w:r w:rsidR="003F2848">
        <w:rPr>
          <w:w w:val="105"/>
          <w:sz w:val="20"/>
          <w:u w:val="single"/>
        </w:rPr>
        <w:tab/>
      </w:r>
      <w:r w:rsidR="003F2848">
        <w:rPr>
          <w:w w:val="105"/>
          <w:sz w:val="20"/>
        </w:rPr>
        <w:t xml:space="preserve">__ alle ore </w:t>
      </w:r>
      <w:r w:rsidR="003F2848">
        <w:rPr>
          <w:spacing w:val="2"/>
          <w:w w:val="105"/>
          <w:sz w:val="20"/>
        </w:rPr>
        <w:t>___</w:t>
      </w:r>
      <w:r w:rsidR="003F2848">
        <w:rPr>
          <w:spacing w:val="2"/>
          <w:w w:val="105"/>
          <w:sz w:val="20"/>
          <w:u w:val="single"/>
        </w:rPr>
        <w:t xml:space="preserve">  </w:t>
      </w:r>
      <w:r w:rsidR="003F2848">
        <w:rPr>
          <w:spacing w:val="50"/>
          <w:w w:val="105"/>
          <w:sz w:val="20"/>
          <w:u w:val="single"/>
        </w:rPr>
        <w:t xml:space="preserve"> </w:t>
      </w:r>
      <w:r w:rsidR="003F2848">
        <w:rPr>
          <w:w w:val="105"/>
          <w:sz w:val="20"/>
        </w:rPr>
        <w:t>__</w:t>
      </w:r>
    </w:p>
    <w:p w:rsidR="00AF38E7" w:rsidRDefault="00AF38E7">
      <w:pPr>
        <w:pStyle w:val="Corpotesto"/>
        <w:rPr>
          <w:sz w:val="22"/>
        </w:rPr>
      </w:pPr>
    </w:p>
    <w:p w:rsidR="00AF38E7" w:rsidRDefault="00AF38E7">
      <w:pPr>
        <w:pStyle w:val="Corpotesto"/>
        <w:spacing w:before="2"/>
      </w:pPr>
    </w:p>
    <w:p w:rsidR="00AF38E7" w:rsidRDefault="0097664D">
      <w:pPr>
        <w:tabs>
          <w:tab w:val="left" w:pos="5507"/>
          <w:tab w:val="left" w:pos="7018"/>
        </w:tabs>
        <w:ind w:left="7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-73025</wp:posOffset>
                </wp:positionV>
                <wp:extent cx="323215" cy="2482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8A04" id="Rectangle 12" o:spid="_x0000_s1026" style="position:absolute;margin-left:79.2pt;margin-top:-5.75pt;width:25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" filled="f" strokeweight=".24869mm">
                <w10:wrap anchorx="page"/>
              </v:rect>
            </w:pict>
          </mc:Fallback>
        </mc:AlternateContent>
      </w:r>
      <w:r w:rsidR="003F2848">
        <w:rPr>
          <w:b/>
          <w:color w:val="FF0000"/>
          <w:w w:val="105"/>
          <w:sz w:val="20"/>
        </w:rPr>
        <w:t xml:space="preserve">Coriolano </w:t>
      </w:r>
      <w:r w:rsidR="003F2848">
        <w:rPr>
          <w:i/>
          <w:color w:val="FF0000"/>
          <w:w w:val="105"/>
          <w:sz w:val="20"/>
        </w:rPr>
        <w:t xml:space="preserve">(capienza </w:t>
      </w:r>
      <w:proofErr w:type="spellStart"/>
      <w:r w:rsidR="003F2848">
        <w:rPr>
          <w:i/>
          <w:color w:val="FF0000"/>
          <w:w w:val="105"/>
          <w:sz w:val="20"/>
        </w:rPr>
        <w:t>max</w:t>
      </w:r>
      <w:proofErr w:type="spellEnd"/>
      <w:r w:rsidR="003F2848">
        <w:rPr>
          <w:i/>
          <w:color w:val="FF0000"/>
          <w:spacing w:val="-1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50</w:t>
      </w:r>
      <w:r w:rsidR="003F2848">
        <w:rPr>
          <w:i/>
          <w:color w:val="FF0000"/>
          <w:spacing w:val="-2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persone)</w:t>
      </w:r>
      <w:r w:rsidR="003F2848">
        <w:rPr>
          <w:i/>
          <w:color w:val="FF0000"/>
          <w:w w:val="105"/>
          <w:sz w:val="20"/>
        </w:rPr>
        <w:tab/>
      </w:r>
      <w:r w:rsidR="003F2848">
        <w:rPr>
          <w:w w:val="105"/>
          <w:sz w:val="20"/>
        </w:rPr>
        <w:t>dalle</w:t>
      </w:r>
      <w:r w:rsidR="003F2848">
        <w:rPr>
          <w:spacing w:val="2"/>
          <w:w w:val="105"/>
          <w:sz w:val="20"/>
        </w:rPr>
        <w:t xml:space="preserve"> </w:t>
      </w:r>
      <w:r w:rsidR="003F2848">
        <w:rPr>
          <w:w w:val="105"/>
          <w:sz w:val="20"/>
        </w:rPr>
        <w:t>ore___</w:t>
      </w:r>
      <w:r w:rsidR="003F2848">
        <w:rPr>
          <w:w w:val="105"/>
          <w:sz w:val="20"/>
          <w:u w:val="single"/>
        </w:rPr>
        <w:t xml:space="preserve"> </w:t>
      </w:r>
      <w:r w:rsidR="003F2848">
        <w:rPr>
          <w:w w:val="105"/>
          <w:sz w:val="20"/>
          <w:u w:val="single"/>
        </w:rPr>
        <w:tab/>
      </w:r>
      <w:r w:rsidR="003F2848">
        <w:rPr>
          <w:w w:val="105"/>
          <w:sz w:val="20"/>
        </w:rPr>
        <w:t xml:space="preserve">__ alle ore </w:t>
      </w:r>
      <w:r w:rsidR="003F2848">
        <w:rPr>
          <w:spacing w:val="2"/>
          <w:w w:val="105"/>
          <w:sz w:val="20"/>
        </w:rPr>
        <w:t>___</w:t>
      </w:r>
      <w:r w:rsidR="003F2848">
        <w:rPr>
          <w:spacing w:val="2"/>
          <w:w w:val="105"/>
          <w:sz w:val="20"/>
          <w:u w:val="single"/>
        </w:rPr>
        <w:t xml:space="preserve">  </w:t>
      </w:r>
      <w:r w:rsidR="003F2848">
        <w:rPr>
          <w:spacing w:val="50"/>
          <w:w w:val="105"/>
          <w:sz w:val="20"/>
          <w:u w:val="single"/>
        </w:rPr>
        <w:t xml:space="preserve"> </w:t>
      </w:r>
      <w:r w:rsidR="003F2848">
        <w:rPr>
          <w:w w:val="105"/>
          <w:sz w:val="20"/>
        </w:rPr>
        <w:t>__</w:t>
      </w:r>
    </w:p>
    <w:p w:rsidR="00AF38E7" w:rsidRDefault="00AF38E7">
      <w:pPr>
        <w:pStyle w:val="Corpotesto"/>
        <w:rPr>
          <w:sz w:val="22"/>
        </w:rPr>
      </w:pPr>
    </w:p>
    <w:p w:rsidR="00AF38E7" w:rsidRDefault="00AF38E7">
      <w:pPr>
        <w:pStyle w:val="Corpotesto"/>
      </w:pPr>
    </w:p>
    <w:p w:rsidR="00AF38E7" w:rsidRDefault="0097664D">
      <w:pPr>
        <w:tabs>
          <w:tab w:val="left" w:pos="5507"/>
          <w:tab w:val="left" w:pos="7018"/>
        </w:tabs>
        <w:ind w:left="8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-95885</wp:posOffset>
                </wp:positionV>
                <wp:extent cx="323215" cy="2482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9ED6" id="Rectangle 11" o:spid="_x0000_s1026" style="position:absolute;margin-left:79.2pt;margin-top:-7.55pt;width:25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" filled="f" strokeweight=".24869mm">
                <w10:wrap anchorx="page"/>
              </v:rect>
            </w:pict>
          </mc:Fallback>
        </mc:AlternateContent>
      </w:r>
      <w:r w:rsidR="003F2848">
        <w:rPr>
          <w:b/>
          <w:color w:val="FF0000"/>
          <w:w w:val="105"/>
          <w:sz w:val="20"/>
        </w:rPr>
        <w:t xml:space="preserve">sala rossa </w:t>
      </w:r>
      <w:r w:rsidR="003F2848">
        <w:rPr>
          <w:color w:val="FF0000"/>
          <w:w w:val="105"/>
          <w:sz w:val="20"/>
        </w:rPr>
        <w:t xml:space="preserve">(capienza </w:t>
      </w:r>
      <w:proofErr w:type="spellStart"/>
      <w:r w:rsidR="003F2848">
        <w:rPr>
          <w:i/>
          <w:color w:val="FF0000"/>
          <w:w w:val="105"/>
          <w:sz w:val="20"/>
        </w:rPr>
        <w:t>max</w:t>
      </w:r>
      <w:proofErr w:type="spellEnd"/>
      <w:r w:rsidR="003F2848">
        <w:rPr>
          <w:i/>
          <w:color w:val="FF0000"/>
          <w:spacing w:val="-3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50</w:t>
      </w:r>
      <w:r w:rsidR="003F2848">
        <w:rPr>
          <w:i/>
          <w:color w:val="FF0000"/>
          <w:spacing w:val="3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persone)</w:t>
      </w:r>
      <w:r w:rsidR="003F2848">
        <w:rPr>
          <w:i/>
          <w:color w:val="FF0000"/>
          <w:w w:val="105"/>
          <w:sz w:val="20"/>
        </w:rPr>
        <w:tab/>
      </w:r>
      <w:r w:rsidR="003F2848">
        <w:rPr>
          <w:w w:val="105"/>
          <w:sz w:val="20"/>
        </w:rPr>
        <w:t>dalle</w:t>
      </w:r>
      <w:r w:rsidR="003F2848">
        <w:rPr>
          <w:spacing w:val="2"/>
          <w:w w:val="105"/>
          <w:sz w:val="20"/>
        </w:rPr>
        <w:t xml:space="preserve"> </w:t>
      </w:r>
      <w:r w:rsidR="003F2848">
        <w:rPr>
          <w:w w:val="105"/>
          <w:sz w:val="20"/>
        </w:rPr>
        <w:t>ore___</w:t>
      </w:r>
      <w:r w:rsidR="003F2848">
        <w:rPr>
          <w:w w:val="105"/>
          <w:sz w:val="20"/>
          <w:u w:val="single"/>
        </w:rPr>
        <w:t xml:space="preserve"> </w:t>
      </w:r>
      <w:r w:rsidR="003F2848">
        <w:rPr>
          <w:w w:val="105"/>
          <w:sz w:val="20"/>
          <w:u w:val="single"/>
        </w:rPr>
        <w:tab/>
      </w:r>
      <w:r w:rsidR="003F2848">
        <w:rPr>
          <w:w w:val="105"/>
          <w:sz w:val="20"/>
        </w:rPr>
        <w:t xml:space="preserve">__ alle ore </w:t>
      </w:r>
      <w:r w:rsidR="003F2848">
        <w:rPr>
          <w:spacing w:val="2"/>
          <w:w w:val="105"/>
          <w:sz w:val="20"/>
        </w:rPr>
        <w:t>___</w:t>
      </w:r>
      <w:r w:rsidR="003F2848">
        <w:rPr>
          <w:spacing w:val="2"/>
          <w:w w:val="105"/>
          <w:sz w:val="20"/>
          <w:u w:val="single"/>
        </w:rPr>
        <w:t xml:space="preserve">  </w:t>
      </w:r>
      <w:r w:rsidR="003F2848">
        <w:rPr>
          <w:spacing w:val="50"/>
          <w:w w:val="105"/>
          <w:sz w:val="20"/>
          <w:u w:val="single"/>
        </w:rPr>
        <w:t xml:space="preserve"> </w:t>
      </w:r>
      <w:r w:rsidR="003F2848">
        <w:rPr>
          <w:w w:val="105"/>
          <w:sz w:val="20"/>
        </w:rPr>
        <w:t>__</w:t>
      </w:r>
    </w:p>
    <w:p w:rsidR="00AF38E7" w:rsidRDefault="00AF38E7">
      <w:pPr>
        <w:pStyle w:val="Corpotesto"/>
        <w:rPr>
          <w:sz w:val="22"/>
        </w:rPr>
      </w:pPr>
    </w:p>
    <w:p w:rsidR="00AF38E7" w:rsidRDefault="0097664D">
      <w:pPr>
        <w:tabs>
          <w:tab w:val="left" w:pos="5507"/>
          <w:tab w:val="left" w:pos="7018"/>
        </w:tabs>
        <w:spacing w:before="165"/>
        <w:ind w:left="8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53340</wp:posOffset>
                </wp:positionV>
                <wp:extent cx="323215" cy="2482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365E" id="Rectangle 10" o:spid="_x0000_s1026" style="position:absolute;margin-left:79.2pt;margin-top:4.2pt;width:25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" filled="f" strokeweight=".24869mm">
                <w10:wrap anchorx="page"/>
              </v:rect>
            </w:pict>
          </mc:Fallback>
        </mc:AlternateContent>
      </w:r>
      <w:r w:rsidR="003F2848">
        <w:rPr>
          <w:b/>
          <w:color w:val="FF0000"/>
          <w:w w:val="105"/>
          <w:sz w:val="20"/>
        </w:rPr>
        <w:t xml:space="preserve">Bigari </w:t>
      </w:r>
      <w:r w:rsidR="003F2848">
        <w:rPr>
          <w:i/>
          <w:color w:val="FF0000"/>
          <w:w w:val="105"/>
          <w:sz w:val="20"/>
        </w:rPr>
        <w:t xml:space="preserve">(capienza </w:t>
      </w:r>
      <w:proofErr w:type="spellStart"/>
      <w:r w:rsidR="003F2848">
        <w:rPr>
          <w:i/>
          <w:color w:val="FF0000"/>
          <w:w w:val="105"/>
          <w:sz w:val="20"/>
        </w:rPr>
        <w:t>max</w:t>
      </w:r>
      <w:proofErr w:type="spellEnd"/>
      <w:r w:rsidR="003F2848">
        <w:rPr>
          <w:i/>
          <w:color w:val="FF0000"/>
          <w:spacing w:val="3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50</w:t>
      </w:r>
      <w:r w:rsidR="003F2848">
        <w:rPr>
          <w:i/>
          <w:color w:val="FF0000"/>
          <w:spacing w:val="1"/>
          <w:w w:val="105"/>
          <w:sz w:val="20"/>
        </w:rPr>
        <w:t xml:space="preserve"> </w:t>
      </w:r>
      <w:r w:rsidR="003F2848">
        <w:rPr>
          <w:i/>
          <w:color w:val="FF0000"/>
          <w:w w:val="105"/>
          <w:sz w:val="20"/>
        </w:rPr>
        <w:t>persone)</w:t>
      </w:r>
      <w:r w:rsidR="003F2848">
        <w:rPr>
          <w:i/>
          <w:color w:val="FF0000"/>
          <w:w w:val="105"/>
          <w:sz w:val="20"/>
        </w:rPr>
        <w:tab/>
      </w:r>
      <w:r w:rsidR="003F2848">
        <w:rPr>
          <w:w w:val="105"/>
          <w:sz w:val="20"/>
        </w:rPr>
        <w:t>dalle</w:t>
      </w:r>
      <w:r w:rsidR="003F2848">
        <w:rPr>
          <w:spacing w:val="1"/>
          <w:w w:val="105"/>
          <w:sz w:val="20"/>
        </w:rPr>
        <w:t xml:space="preserve"> </w:t>
      </w:r>
      <w:r w:rsidR="003F2848">
        <w:rPr>
          <w:w w:val="105"/>
          <w:sz w:val="20"/>
        </w:rPr>
        <w:t>ore___</w:t>
      </w:r>
      <w:r w:rsidR="003F2848">
        <w:rPr>
          <w:w w:val="105"/>
          <w:sz w:val="20"/>
          <w:u w:val="single"/>
        </w:rPr>
        <w:t xml:space="preserve"> </w:t>
      </w:r>
      <w:r w:rsidR="003F2848">
        <w:rPr>
          <w:w w:val="105"/>
          <w:sz w:val="20"/>
          <w:u w:val="single"/>
        </w:rPr>
        <w:tab/>
      </w:r>
      <w:r w:rsidR="003F2848">
        <w:rPr>
          <w:w w:val="105"/>
          <w:sz w:val="20"/>
        </w:rPr>
        <w:t xml:space="preserve">__ alle ore </w:t>
      </w:r>
      <w:r w:rsidR="003F2848">
        <w:rPr>
          <w:spacing w:val="2"/>
          <w:w w:val="105"/>
          <w:sz w:val="20"/>
        </w:rPr>
        <w:t>___</w:t>
      </w:r>
      <w:r w:rsidR="003F2848">
        <w:rPr>
          <w:spacing w:val="2"/>
          <w:w w:val="105"/>
          <w:sz w:val="20"/>
          <w:u w:val="single"/>
        </w:rPr>
        <w:t xml:space="preserve">  </w:t>
      </w:r>
      <w:r w:rsidR="003F2848">
        <w:rPr>
          <w:spacing w:val="50"/>
          <w:w w:val="105"/>
          <w:sz w:val="20"/>
          <w:u w:val="single"/>
        </w:rPr>
        <w:t xml:space="preserve"> </w:t>
      </w:r>
      <w:r w:rsidR="003F2848">
        <w:rPr>
          <w:w w:val="105"/>
          <w:sz w:val="20"/>
        </w:rPr>
        <w:t>__</w:t>
      </w:r>
    </w:p>
    <w:p w:rsidR="00AF38E7" w:rsidRDefault="00AF38E7">
      <w:pPr>
        <w:pStyle w:val="Corpotesto"/>
        <w:rPr>
          <w:sz w:val="22"/>
        </w:rPr>
      </w:pPr>
    </w:p>
    <w:p w:rsidR="00AF38E7" w:rsidRDefault="0097664D">
      <w:pPr>
        <w:spacing w:before="168"/>
        <w:ind w:left="8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66040</wp:posOffset>
                </wp:positionV>
                <wp:extent cx="323215" cy="2482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7F50" id="Rectangle 9" o:spid="_x0000_s1026" style="position:absolute;margin-left:79.2pt;margin-top:5.2pt;width:25.4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" filled="f" strokeweight=".24869mm">
                <w10:wrap anchorx="page"/>
              </v:rect>
            </w:pict>
          </mc:Fallback>
        </mc:AlternateContent>
      </w:r>
      <w:r w:rsidR="003F2848">
        <w:rPr>
          <w:b/>
          <w:color w:val="FF0000"/>
          <w:w w:val="105"/>
          <w:sz w:val="20"/>
        </w:rPr>
        <w:t xml:space="preserve">salone delle bandiere </w:t>
      </w:r>
      <w:r w:rsidR="003F2848">
        <w:rPr>
          <w:color w:val="FF0000"/>
          <w:w w:val="105"/>
          <w:sz w:val="20"/>
        </w:rPr>
        <w:t>(</w:t>
      </w:r>
      <w:r w:rsidR="003F2848">
        <w:rPr>
          <w:color w:val="FF0000"/>
          <w:w w:val="105"/>
          <w:sz w:val="18"/>
        </w:rPr>
        <w:t xml:space="preserve">capienza </w:t>
      </w:r>
      <w:proofErr w:type="spellStart"/>
      <w:r w:rsidR="003F2848">
        <w:rPr>
          <w:i/>
          <w:color w:val="FF0000"/>
          <w:w w:val="105"/>
          <w:sz w:val="18"/>
        </w:rPr>
        <w:t>max</w:t>
      </w:r>
      <w:proofErr w:type="spellEnd"/>
      <w:r w:rsidR="003F2848">
        <w:rPr>
          <w:i/>
          <w:color w:val="FF0000"/>
          <w:w w:val="105"/>
          <w:sz w:val="18"/>
        </w:rPr>
        <w:t xml:space="preserve"> 250 </w:t>
      </w:r>
      <w:r w:rsidR="003F2848">
        <w:rPr>
          <w:i/>
          <w:color w:val="FF0000"/>
          <w:spacing w:val="2"/>
          <w:w w:val="105"/>
          <w:sz w:val="18"/>
        </w:rPr>
        <w:t>persone</w:t>
      </w:r>
      <w:r w:rsidR="003F2848">
        <w:rPr>
          <w:i/>
          <w:color w:val="FF0000"/>
          <w:spacing w:val="2"/>
          <w:w w:val="105"/>
          <w:sz w:val="20"/>
        </w:rPr>
        <w:t xml:space="preserve">) </w:t>
      </w:r>
      <w:r w:rsidR="003F2848">
        <w:rPr>
          <w:w w:val="105"/>
          <w:sz w:val="20"/>
        </w:rPr>
        <w:t>dalle ore_</w:t>
      </w:r>
      <w:r w:rsidR="003F2848">
        <w:rPr>
          <w:w w:val="105"/>
          <w:sz w:val="20"/>
          <w:u w:val="single"/>
        </w:rPr>
        <w:t xml:space="preserve">    </w:t>
      </w:r>
      <w:r w:rsidR="003F2848">
        <w:rPr>
          <w:w w:val="105"/>
          <w:sz w:val="20"/>
        </w:rPr>
        <w:t>_____ alle ore ____</w:t>
      </w:r>
      <w:r w:rsidR="003F2848">
        <w:rPr>
          <w:w w:val="105"/>
          <w:sz w:val="20"/>
          <w:u w:val="single"/>
        </w:rPr>
        <w:t xml:space="preserve">   </w:t>
      </w:r>
      <w:r w:rsidR="003F2848">
        <w:rPr>
          <w:spacing w:val="4"/>
          <w:w w:val="105"/>
          <w:sz w:val="20"/>
          <w:u w:val="single"/>
        </w:rPr>
        <w:t xml:space="preserve"> </w:t>
      </w:r>
      <w:r w:rsidR="003F2848">
        <w:rPr>
          <w:w w:val="105"/>
          <w:sz w:val="20"/>
        </w:rPr>
        <w:t>_</w:t>
      </w:r>
    </w:p>
    <w:p w:rsidR="00AF38E7" w:rsidRDefault="00AF38E7">
      <w:pPr>
        <w:pStyle w:val="Corpotesto"/>
        <w:rPr>
          <w:sz w:val="22"/>
        </w:rPr>
      </w:pPr>
    </w:p>
    <w:p w:rsidR="00AF38E7" w:rsidRDefault="00AF38E7">
      <w:pPr>
        <w:pStyle w:val="Corpotesto"/>
        <w:spacing w:before="2"/>
      </w:pPr>
    </w:p>
    <w:p w:rsidR="00AF38E7" w:rsidRDefault="0097664D">
      <w:pPr>
        <w:pStyle w:val="Corpotesto"/>
        <w:tabs>
          <w:tab w:val="left" w:pos="5515"/>
          <w:tab w:val="left" w:pos="7026"/>
        </w:tabs>
        <w:ind w:left="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-65405</wp:posOffset>
                </wp:positionV>
                <wp:extent cx="323215" cy="2482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A3A4" id="Rectangle 8" o:spid="_x0000_s1026" style="position:absolute;margin-left:79.2pt;margin-top:-5.15pt;width:25.4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" filled="f" strokeweight=".24869mm">
                <w10:wrap anchorx="page"/>
              </v:rect>
            </w:pict>
          </mc:Fallback>
        </mc:AlternateContent>
      </w:r>
      <w:r w:rsidR="003F2848">
        <w:rPr>
          <w:b/>
          <w:color w:val="FF0000"/>
          <w:w w:val="105"/>
        </w:rPr>
        <w:t xml:space="preserve">loggiato </w:t>
      </w:r>
      <w:r w:rsidR="003F2848">
        <w:rPr>
          <w:color w:val="FF0000"/>
          <w:w w:val="105"/>
        </w:rPr>
        <w:t xml:space="preserve">(capienza </w:t>
      </w:r>
      <w:proofErr w:type="spellStart"/>
      <w:r w:rsidR="003F2848">
        <w:rPr>
          <w:color w:val="FF0000"/>
          <w:w w:val="105"/>
        </w:rPr>
        <w:t>max</w:t>
      </w:r>
      <w:proofErr w:type="spellEnd"/>
      <w:r w:rsidR="003F2848">
        <w:rPr>
          <w:color w:val="FF0000"/>
          <w:spacing w:val="-4"/>
          <w:w w:val="105"/>
        </w:rPr>
        <w:t xml:space="preserve"> </w:t>
      </w:r>
      <w:r w:rsidR="003F2848">
        <w:rPr>
          <w:color w:val="FF0000"/>
          <w:w w:val="105"/>
        </w:rPr>
        <w:t>50</w:t>
      </w:r>
      <w:r w:rsidR="003F2848">
        <w:rPr>
          <w:color w:val="FF0000"/>
          <w:spacing w:val="3"/>
          <w:w w:val="105"/>
        </w:rPr>
        <w:t xml:space="preserve"> </w:t>
      </w:r>
      <w:r w:rsidR="003F2848">
        <w:rPr>
          <w:color w:val="FF0000"/>
          <w:w w:val="105"/>
        </w:rPr>
        <w:t>persone)</w:t>
      </w:r>
      <w:r w:rsidR="003F2848">
        <w:rPr>
          <w:color w:val="FF0000"/>
          <w:w w:val="105"/>
        </w:rPr>
        <w:tab/>
      </w:r>
      <w:r w:rsidR="003F2848">
        <w:rPr>
          <w:w w:val="105"/>
        </w:rPr>
        <w:t>dalle</w:t>
      </w:r>
      <w:r w:rsidR="003F2848">
        <w:rPr>
          <w:spacing w:val="2"/>
          <w:w w:val="105"/>
        </w:rPr>
        <w:t xml:space="preserve"> </w:t>
      </w:r>
      <w:r w:rsidR="003F2848">
        <w:rPr>
          <w:w w:val="105"/>
        </w:rPr>
        <w:t>ore__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 w:rsidR="003F2848">
        <w:rPr>
          <w:w w:val="105"/>
        </w:rPr>
        <w:t>__ alle ore ____</w:t>
      </w:r>
      <w:r w:rsidR="003F2848">
        <w:rPr>
          <w:w w:val="105"/>
          <w:u w:val="single"/>
        </w:rPr>
        <w:t xml:space="preserve">    </w:t>
      </w:r>
      <w:r w:rsidR="003F2848">
        <w:rPr>
          <w:w w:val="105"/>
        </w:rPr>
        <w:t>_</w:t>
      </w:r>
    </w:p>
    <w:p w:rsidR="00AF38E7" w:rsidRDefault="00AF38E7">
      <w:pPr>
        <w:sectPr w:rsidR="00AF38E7">
          <w:headerReference w:type="default" r:id="rId7"/>
          <w:type w:val="continuous"/>
          <w:pgSz w:w="12240" w:h="15840"/>
          <w:pgMar w:top="1340" w:right="1460" w:bottom="280" w:left="1460" w:header="720" w:footer="720" w:gutter="0"/>
          <w:cols w:space="720"/>
        </w:sectPr>
      </w:pPr>
    </w:p>
    <w:p w:rsidR="00AF38E7" w:rsidRDefault="003F2848">
      <w:pPr>
        <w:pStyle w:val="Corpotesto"/>
        <w:spacing w:before="74"/>
        <w:ind w:left="124"/>
      </w:pPr>
      <w:r>
        <w:rPr>
          <w:w w:val="105"/>
        </w:rPr>
        <w:lastRenderedPageBreak/>
        <w:t>per lo svolgimento della seguente iniziativa:</w:t>
      </w:r>
    </w:p>
    <w:p w:rsidR="00AF38E7" w:rsidRDefault="003F2848">
      <w:pPr>
        <w:tabs>
          <w:tab w:val="left" w:pos="6615"/>
          <w:tab w:val="left" w:pos="9036"/>
        </w:tabs>
        <w:spacing w:before="3"/>
        <w:ind w:left="123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</w:p>
    <w:p w:rsidR="00AF38E7" w:rsidRDefault="00AF38E7">
      <w:pPr>
        <w:pStyle w:val="Corpotesto"/>
        <w:spacing w:before="1"/>
        <w:rPr>
          <w:sz w:val="13"/>
        </w:rPr>
      </w:pPr>
    </w:p>
    <w:p w:rsidR="00AF38E7" w:rsidRDefault="003F2848">
      <w:pPr>
        <w:pStyle w:val="Corpotesto"/>
        <w:tabs>
          <w:tab w:val="left" w:pos="1759"/>
          <w:tab w:val="left" w:pos="2577"/>
          <w:tab w:val="left" w:pos="3630"/>
          <w:tab w:val="left" w:pos="4798"/>
          <w:tab w:val="left" w:pos="5734"/>
          <w:tab w:val="left" w:pos="6905"/>
          <w:tab w:val="left" w:pos="7958"/>
          <w:tab w:val="left" w:pos="9171"/>
        </w:tabs>
        <w:spacing w:before="100"/>
        <w:ind w:left="123"/>
        <w:rPr>
          <w:rFonts w:ascii="Times New Roman"/>
        </w:rPr>
      </w:pP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_______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______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8E7" w:rsidRDefault="00AF38E7">
      <w:pPr>
        <w:pStyle w:val="Corpotesto"/>
        <w:spacing w:before="4"/>
        <w:rPr>
          <w:rFonts w:ascii="Times New Roman"/>
          <w:sz w:val="12"/>
        </w:rPr>
      </w:pPr>
    </w:p>
    <w:p w:rsidR="00AF38E7" w:rsidRDefault="003F2848">
      <w:pPr>
        <w:pStyle w:val="Corpotesto"/>
        <w:tabs>
          <w:tab w:val="left" w:pos="1759"/>
          <w:tab w:val="left" w:pos="2577"/>
          <w:tab w:val="left" w:pos="3630"/>
          <w:tab w:val="left" w:pos="4799"/>
          <w:tab w:val="left" w:pos="5734"/>
          <w:tab w:val="left" w:pos="6905"/>
          <w:tab w:val="left" w:pos="7958"/>
          <w:tab w:val="left" w:pos="9171"/>
        </w:tabs>
        <w:spacing w:before="101"/>
        <w:ind w:left="123"/>
        <w:rPr>
          <w:rFonts w:ascii="Times New Roman"/>
        </w:rPr>
      </w:pP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_______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______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  </w:t>
      </w:r>
      <w:r>
        <w:rPr>
          <w:w w:val="105"/>
        </w:rPr>
        <w:t>__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38E7" w:rsidRDefault="00AF38E7">
      <w:pPr>
        <w:pStyle w:val="Corpotesto"/>
        <w:spacing w:before="7"/>
        <w:rPr>
          <w:rFonts w:ascii="Times New Roman"/>
          <w:sz w:val="12"/>
        </w:rPr>
      </w:pPr>
    </w:p>
    <w:p w:rsidR="00AF38E7" w:rsidRDefault="0097664D" w:rsidP="0097664D">
      <w:pPr>
        <w:pStyle w:val="Corpotesto"/>
        <w:tabs>
          <w:tab w:val="left" w:pos="2854"/>
          <w:tab w:val="left" w:pos="4722"/>
          <w:tab w:val="left" w:pos="6946"/>
          <w:tab w:val="left" w:pos="7882"/>
          <w:tab w:val="left" w:pos="9212"/>
        </w:tabs>
        <w:spacing w:before="100" w:line="499" w:lineRule="auto"/>
        <w:ind w:left="788" w:right="105" w:hanging="1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62230</wp:posOffset>
                </wp:positionV>
                <wp:extent cx="323215" cy="2482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6871" id="Rectangle 7" o:spid="_x0000_s1026" style="position:absolute;margin-left:79.2pt;margin-top:4.9pt;width:25.4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" filled="f" strokeweight=".24869mm">
                <w10:wrap anchorx="page"/>
              </v:rect>
            </w:pict>
          </mc:Fallback>
        </mc:AlternateContent>
      </w:r>
      <w:r w:rsidR="003F2848">
        <w:rPr>
          <w:w w:val="105"/>
        </w:rPr>
        <w:t xml:space="preserve">Chiede di beneficiare dell’agevolazione tariffaria (riduzione del </w:t>
      </w:r>
      <w:r w:rsidR="003F2848">
        <w:rPr>
          <w:b/>
          <w:w w:val="105"/>
        </w:rPr>
        <w:t xml:space="preserve">75% </w:t>
      </w:r>
      <w:r w:rsidR="003F2848">
        <w:rPr>
          <w:w w:val="105"/>
        </w:rPr>
        <w:t>della tariffa ordinaria) in qualità di</w:t>
      </w:r>
      <w:r w:rsidR="003F2848">
        <w:rPr>
          <w:spacing w:val="7"/>
          <w:w w:val="105"/>
        </w:rPr>
        <w:t xml:space="preserve"> </w:t>
      </w:r>
      <w:r w:rsidR="003F2848">
        <w:rPr>
          <w:w w:val="105"/>
        </w:rPr>
        <w:t>_</w:t>
      </w:r>
      <w:r w:rsidR="003F2848">
        <w:rPr>
          <w:w w:val="105"/>
          <w:u w:val="single"/>
        </w:rPr>
        <w:t xml:space="preserve">  </w:t>
      </w:r>
      <w:r w:rsidR="003F2848">
        <w:rPr>
          <w:spacing w:val="56"/>
          <w:w w:val="105"/>
          <w:u w:val="single"/>
        </w:rPr>
        <w:t xml:space="preserve"> </w:t>
      </w:r>
      <w:r w:rsidR="003F2848">
        <w:rPr>
          <w:w w:val="105"/>
        </w:rPr>
        <w:t>_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 w:rsidR="003F2848">
        <w:rPr>
          <w:w w:val="105"/>
        </w:rPr>
        <w:t>_</w:t>
      </w:r>
      <w:r w:rsidR="003F2848">
        <w:rPr>
          <w:w w:val="105"/>
          <w:u w:val="single"/>
        </w:rPr>
        <w:t xml:space="preserve">    </w:t>
      </w:r>
      <w:r w:rsidR="003F2848">
        <w:rPr>
          <w:w w:val="105"/>
        </w:rPr>
        <w:t>__</w:t>
      </w:r>
      <w:r w:rsidR="003F2848">
        <w:rPr>
          <w:w w:val="105"/>
          <w:u w:val="single"/>
        </w:rPr>
        <w:t xml:space="preserve">  </w:t>
      </w:r>
      <w:r w:rsidR="003F2848">
        <w:rPr>
          <w:spacing w:val="57"/>
          <w:w w:val="105"/>
          <w:u w:val="single"/>
        </w:rPr>
        <w:t xml:space="preserve"> </w:t>
      </w:r>
      <w:r w:rsidR="003F2848">
        <w:rPr>
          <w:w w:val="105"/>
        </w:rPr>
        <w:t>__</w:t>
      </w:r>
      <w:r w:rsidR="003F2848">
        <w:rPr>
          <w:w w:val="105"/>
          <w:u w:val="single"/>
        </w:rPr>
        <w:t xml:space="preserve">  </w:t>
      </w:r>
      <w:r w:rsidR="003F2848">
        <w:rPr>
          <w:spacing w:val="58"/>
          <w:w w:val="105"/>
          <w:u w:val="single"/>
        </w:rPr>
        <w:t xml:space="preserve"> </w:t>
      </w:r>
      <w:r w:rsidR="003F2848">
        <w:rPr>
          <w:w w:val="105"/>
        </w:rPr>
        <w:t>__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 w:rsidR="003F2848">
        <w:rPr>
          <w:w w:val="105"/>
        </w:rPr>
        <w:t>____</w:t>
      </w:r>
      <w:r w:rsidR="003F2848">
        <w:rPr>
          <w:w w:val="105"/>
          <w:u w:val="single"/>
        </w:rPr>
        <w:t xml:space="preserve">    </w:t>
      </w:r>
      <w:r w:rsidR="003F2848">
        <w:rPr>
          <w:w w:val="105"/>
        </w:rPr>
        <w:t>_</w:t>
      </w:r>
      <w:r w:rsidR="003F2848">
        <w:rPr>
          <w:w w:val="105"/>
          <w:u w:val="single"/>
        </w:rPr>
        <w:t xml:space="preserve">  </w:t>
      </w:r>
      <w:r w:rsidR="003F2848">
        <w:rPr>
          <w:spacing w:val="54"/>
          <w:w w:val="105"/>
          <w:u w:val="single"/>
        </w:rPr>
        <w:t xml:space="preserve"> </w:t>
      </w:r>
      <w:r w:rsidR="003F2848">
        <w:rPr>
          <w:spacing w:val="2"/>
          <w:w w:val="105"/>
        </w:rPr>
        <w:t>___</w:t>
      </w:r>
      <w:r w:rsidR="003F2848">
        <w:rPr>
          <w:spacing w:val="2"/>
          <w:w w:val="105"/>
          <w:u w:val="single"/>
        </w:rPr>
        <w:t xml:space="preserve">  </w:t>
      </w:r>
      <w:r w:rsidR="003F2848">
        <w:rPr>
          <w:spacing w:val="54"/>
          <w:w w:val="105"/>
          <w:u w:val="single"/>
        </w:rPr>
        <w:t xml:space="preserve"> </w:t>
      </w:r>
      <w:r w:rsidR="003F2848">
        <w:rPr>
          <w:w w:val="105"/>
        </w:rPr>
        <w:t>_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 w:rsidR="003F2848">
        <w:rPr>
          <w:w w:val="105"/>
        </w:rPr>
        <w:t>____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 w:rsidR="003F2848">
        <w:rPr>
          <w:w w:val="105"/>
        </w:rPr>
        <w:t>____</w:t>
      </w:r>
      <w:r w:rsidR="003F2848">
        <w:rPr>
          <w:w w:val="105"/>
          <w:u w:val="single"/>
        </w:rPr>
        <w:t xml:space="preserve">   </w:t>
      </w:r>
      <w:r w:rsidR="003F2848">
        <w:rPr>
          <w:spacing w:val="1"/>
          <w:w w:val="105"/>
          <w:u w:val="single"/>
        </w:rPr>
        <w:t xml:space="preserve"> </w:t>
      </w:r>
      <w:r w:rsidR="003F2848">
        <w:rPr>
          <w:w w:val="105"/>
        </w:rPr>
        <w:t>_</w:t>
      </w:r>
      <w:r w:rsidR="003F2848">
        <w:rPr>
          <w:rFonts w:ascii="Times New Roman" w:hAnsi="Times New Roman"/>
          <w:w w:val="105"/>
          <w:u w:val="single"/>
        </w:rPr>
        <w:t xml:space="preserve"> </w:t>
      </w:r>
      <w:r w:rsidR="003F2848">
        <w:rPr>
          <w:rFonts w:ascii="Times New Roman" w:hAnsi="Times New Roman"/>
          <w:u w:val="single"/>
        </w:rPr>
        <w:tab/>
      </w:r>
    </w:p>
    <w:p w:rsidR="00AF38E7" w:rsidRDefault="00AF38E7" w:rsidP="0097664D">
      <w:pPr>
        <w:pStyle w:val="Corpotesto"/>
        <w:spacing w:before="7"/>
        <w:jc w:val="both"/>
        <w:rPr>
          <w:rFonts w:ascii="Times New Roman"/>
          <w:sz w:val="11"/>
        </w:rPr>
      </w:pPr>
    </w:p>
    <w:p w:rsidR="00AF38E7" w:rsidRDefault="0097664D" w:rsidP="0097664D">
      <w:pPr>
        <w:pStyle w:val="Corpotesto"/>
        <w:tabs>
          <w:tab w:val="left" w:pos="6687"/>
          <w:tab w:val="left" w:pos="7505"/>
          <w:tab w:val="left" w:pos="8791"/>
        </w:tabs>
        <w:spacing w:before="100"/>
        <w:ind w:left="9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57785</wp:posOffset>
                </wp:positionV>
                <wp:extent cx="323215" cy="2482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7459" id="Rectangle 6" o:spid="_x0000_s1026" style="position:absolute;margin-left:79.2pt;margin-top:4.55pt;width:25.4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" filled="f" strokeweight=".24869mm">
                <w10:wrap anchorx="page"/>
              </v:rect>
            </w:pict>
          </mc:Fallback>
        </mc:AlternateContent>
      </w:r>
      <w:r w:rsidR="003F2848">
        <w:rPr>
          <w:color w:val="FF0000"/>
          <w:w w:val="105"/>
        </w:rPr>
        <w:t>*</w:t>
      </w:r>
      <w:r w:rsidR="003F2848">
        <w:rPr>
          <w:w w:val="105"/>
        </w:rPr>
        <w:t>chiede l’utilizzo gratuito per le</w:t>
      </w:r>
      <w:r w:rsidR="003F2848">
        <w:rPr>
          <w:spacing w:val="10"/>
          <w:w w:val="105"/>
        </w:rPr>
        <w:t xml:space="preserve"> </w:t>
      </w:r>
      <w:r w:rsidR="003F2848">
        <w:rPr>
          <w:w w:val="105"/>
        </w:rPr>
        <w:t>seguenti</w:t>
      </w:r>
      <w:r w:rsidR="003F2848">
        <w:rPr>
          <w:spacing w:val="-3"/>
          <w:w w:val="105"/>
        </w:rPr>
        <w:t xml:space="preserve"> </w:t>
      </w:r>
      <w:r w:rsidR="003F2848">
        <w:rPr>
          <w:w w:val="105"/>
        </w:rPr>
        <w:t>motivazioni____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 w:rsidR="003F2848">
        <w:rPr>
          <w:spacing w:val="2"/>
          <w:w w:val="105"/>
        </w:rPr>
        <w:t>___</w:t>
      </w:r>
      <w:r w:rsidR="003F2848">
        <w:rPr>
          <w:spacing w:val="2"/>
          <w:w w:val="105"/>
          <w:u w:val="single"/>
        </w:rPr>
        <w:t xml:space="preserve"> </w:t>
      </w:r>
      <w:r w:rsidR="003F2848">
        <w:rPr>
          <w:spacing w:val="2"/>
          <w:w w:val="105"/>
          <w:u w:val="single"/>
        </w:rPr>
        <w:tab/>
      </w:r>
      <w:r w:rsidR="003F2848">
        <w:rPr>
          <w:w w:val="105"/>
        </w:rPr>
        <w:t>_</w:t>
      </w:r>
      <w:r w:rsidR="003F2848">
        <w:rPr>
          <w:w w:val="105"/>
          <w:u w:val="single"/>
        </w:rPr>
        <w:t xml:space="preserve">    </w:t>
      </w:r>
      <w:r w:rsidR="003F2848">
        <w:rPr>
          <w:w w:val="105"/>
        </w:rPr>
        <w:t>____</w:t>
      </w:r>
      <w:r w:rsidR="003F2848">
        <w:rPr>
          <w:w w:val="105"/>
          <w:u w:val="single"/>
        </w:rPr>
        <w:t xml:space="preserve"> </w:t>
      </w:r>
      <w:r w:rsidR="003F2848">
        <w:rPr>
          <w:w w:val="105"/>
          <w:u w:val="single"/>
        </w:rPr>
        <w:tab/>
      </w:r>
      <w:r w:rsidR="003F2848">
        <w:rPr>
          <w:w w:val="105"/>
        </w:rPr>
        <w:t>__</w:t>
      </w:r>
    </w:p>
    <w:p w:rsidR="00AF38E7" w:rsidRDefault="00AF38E7" w:rsidP="0097664D">
      <w:pPr>
        <w:pStyle w:val="Corpotesto"/>
        <w:spacing w:before="7"/>
        <w:jc w:val="both"/>
        <w:rPr>
          <w:sz w:val="12"/>
        </w:rPr>
      </w:pPr>
    </w:p>
    <w:p w:rsidR="00AF38E7" w:rsidRDefault="003F2848" w:rsidP="0097664D">
      <w:pPr>
        <w:pStyle w:val="Corpotesto"/>
        <w:tabs>
          <w:tab w:val="left" w:pos="2093"/>
          <w:tab w:val="left" w:pos="3261"/>
          <w:tab w:val="left" w:pos="4197"/>
          <w:tab w:val="left" w:pos="5483"/>
          <w:tab w:val="left" w:pos="6418"/>
          <w:tab w:val="left" w:pos="8642"/>
        </w:tabs>
        <w:spacing w:before="101"/>
        <w:ind w:left="923"/>
        <w:jc w:val="both"/>
      </w:pPr>
      <w:r>
        <w:rPr>
          <w:w w:val="105"/>
        </w:rPr>
        <w:t>_______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______</w:t>
      </w:r>
      <w:r>
        <w:rPr>
          <w:spacing w:val="2"/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</w:p>
    <w:p w:rsidR="00AF38E7" w:rsidRDefault="00AF38E7" w:rsidP="0097664D">
      <w:pPr>
        <w:pStyle w:val="Corpotesto"/>
        <w:spacing w:before="1"/>
        <w:jc w:val="both"/>
        <w:rPr>
          <w:sz w:val="21"/>
        </w:rPr>
      </w:pPr>
    </w:p>
    <w:p w:rsidR="00AF38E7" w:rsidRDefault="003F2848" w:rsidP="0097664D">
      <w:pPr>
        <w:spacing w:line="242" w:lineRule="auto"/>
        <w:ind w:left="124"/>
        <w:jc w:val="both"/>
        <w:rPr>
          <w:rFonts w:ascii="Verdana" w:hAnsi="Verdana"/>
          <w:b/>
          <w:sz w:val="18"/>
        </w:rPr>
      </w:pPr>
      <w:r>
        <w:rPr>
          <w:b/>
          <w:color w:val="FF0000"/>
          <w:sz w:val="20"/>
        </w:rPr>
        <w:t xml:space="preserve">* </w:t>
      </w:r>
      <w:r>
        <w:rPr>
          <w:i/>
          <w:sz w:val="20"/>
        </w:rPr>
        <w:t xml:space="preserve">in questo caso occorre compilare il modello: </w:t>
      </w:r>
      <w:r>
        <w:rPr>
          <w:rFonts w:ascii="Verdana" w:hAnsi="Verdana"/>
          <w:b/>
          <w:color w:val="0000FF"/>
          <w:sz w:val="18"/>
        </w:rPr>
        <w:t>Dichiarazione sostitutiva atto di notorietà finalizzata all'erogazione di contributi, sovvenzioni, sussidi, ausili finanziari e vantaggi economici ai sensi art. 6, comma 2, D.L. 78/2010 convertito in L.</w:t>
      </w:r>
      <w:r>
        <w:rPr>
          <w:rFonts w:ascii="Verdana" w:hAnsi="Verdana"/>
          <w:b/>
          <w:color w:val="0000FF"/>
          <w:spacing w:val="47"/>
          <w:sz w:val="18"/>
        </w:rPr>
        <w:t xml:space="preserve"> </w:t>
      </w:r>
      <w:r>
        <w:rPr>
          <w:rFonts w:ascii="Verdana" w:hAnsi="Verdana"/>
          <w:b/>
          <w:color w:val="0000FF"/>
          <w:sz w:val="18"/>
        </w:rPr>
        <w:t>122/2010</w:t>
      </w:r>
    </w:p>
    <w:p w:rsidR="00AF38E7" w:rsidRDefault="00AF38E7" w:rsidP="0097664D">
      <w:pPr>
        <w:pStyle w:val="Corpotesto"/>
        <w:spacing w:before="7"/>
        <w:jc w:val="both"/>
        <w:rPr>
          <w:rFonts w:ascii="Verdana"/>
          <w:b/>
          <w:sz w:val="19"/>
        </w:rPr>
      </w:pPr>
    </w:p>
    <w:p w:rsidR="00AF38E7" w:rsidRDefault="0097664D" w:rsidP="0097664D">
      <w:pPr>
        <w:pStyle w:val="Corpotesto"/>
        <w:ind w:left="9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9525</wp:posOffset>
                </wp:positionV>
                <wp:extent cx="323215" cy="2482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2A98B" id="Rectangle 5" o:spid="_x0000_s1026" style="position:absolute;margin-left:79.2pt;margin-top:.75pt;width:25.4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" filled="f" strokeweight=".24869mm">
                <w10:wrap anchorx="page"/>
              </v:rect>
            </w:pict>
          </mc:Fallback>
        </mc:AlternateContent>
      </w:r>
      <w:r w:rsidR="003F2848">
        <w:rPr>
          <w:w w:val="105"/>
        </w:rPr>
        <w:t>chiede il patrocinio amministrazione comunale per le seguenti</w:t>
      </w:r>
      <w:r w:rsidR="003F2848">
        <w:rPr>
          <w:spacing w:val="-2"/>
          <w:w w:val="105"/>
        </w:rPr>
        <w:t xml:space="preserve"> </w:t>
      </w:r>
      <w:r w:rsidR="003F2848">
        <w:rPr>
          <w:w w:val="105"/>
        </w:rPr>
        <w:t>motivazioni:</w:t>
      </w:r>
    </w:p>
    <w:p w:rsidR="00AF38E7" w:rsidRDefault="00AF38E7">
      <w:pPr>
        <w:pStyle w:val="Corpotesto"/>
        <w:spacing w:before="9"/>
        <w:rPr>
          <w:sz w:val="12"/>
        </w:rPr>
      </w:pPr>
    </w:p>
    <w:p w:rsidR="00AF38E7" w:rsidRDefault="003F2848">
      <w:pPr>
        <w:pStyle w:val="Corpotesto"/>
        <w:tabs>
          <w:tab w:val="left" w:pos="2093"/>
          <w:tab w:val="left" w:pos="3261"/>
          <w:tab w:val="left" w:pos="4197"/>
          <w:tab w:val="left" w:pos="5483"/>
          <w:tab w:val="left" w:pos="6418"/>
          <w:tab w:val="left" w:pos="8642"/>
        </w:tabs>
        <w:spacing w:before="100"/>
        <w:ind w:left="923"/>
      </w:pPr>
      <w:r>
        <w:rPr>
          <w:w w:val="105"/>
        </w:rPr>
        <w:t>_______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</w:t>
      </w:r>
      <w:r>
        <w:rPr>
          <w:spacing w:val="6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</w:p>
    <w:p w:rsidR="00AF38E7" w:rsidRDefault="00AF38E7">
      <w:pPr>
        <w:pStyle w:val="Corpotesto"/>
        <w:spacing w:before="7"/>
        <w:rPr>
          <w:sz w:val="12"/>
        </w:rPr>
      </w:pPr>
    </w:p>
    <w:p w:rsidR="00AF38E7" w:rsidRDefault="003F2848" w:rsidP="0097664D">
      <w:pPr>
        <w:pStyle w:val="Corpotesto"/>
        <w:tabs>
          <w:tab w:val="left" w:pos="2093"/>
          <w:tab w:val="left" w:pos="3261"/>
          <w:tab w:val="left" w:pos="4197"/>
          <w:tab w:val="left" w:pos="5483"/>
          <w:tab w:val="left" w:pos="6418"/>
          <w:tab w:val="left" w:pos="8642"/>
        </w:tabs>
        <w:spacing w:before="101"/>
        <w:ind w:left="923"/>
        <w:jc w:val="both"/>
      </w:pPr>
      <w:r>
        <w:rPr>
          <w:w w:val="105"/>
        </w:rPr>
        <w:t>_______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______</w:t>
      </w:r>
      <w:r>
        <w:rPr>
          <w:spacing w:val="2"/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</w:p>
    <w:p w:rsidR="00AF38E7" w:rsidRDefault="00AF38E7" w:rsidP="0097664D">
      <w:pPr>
        <w:pStyle w:val="Corpotesto"/>
        <w:spacing w:before="3"/>
        <w:jc w:val="both"/>
        <w:rPr>
          <w:sz w:val="21"/>
        </w:rPr>
      </w:pPr>
    </w:p>
    <w:p w:rsidR="00AF38E7" w:rsidRDefault="003F2848" w:rsidP="0097664D">
      <w:pPr>
        <w:pStyle w:val="Corpotesto"/>
        <w:spacing w:line="247" w:lineRule="auto"/>
        <w:ind w:left="123"/>
        <w:jc w:val="both"/>
      </w:pPr>
      <w:r>
        <w:rPr>
          <w:w w:val="105"/>
        </w:rPr>
        <w:t xml:space="preserve">Il servizio di vigilanza e </w:t>
      </w:r>
      <w:proofErr w:type="spellStart"/>
      <w:r>
        <w:rPr>
          <w:w w:val="105"/>
        </w:rPr>
        <w:t>assitenza</w:t>
      </w:r>
      <w:proofErr w:type="spellEnd"/>
      <w:r>
        <w:rPr>
          <w:w w:val="105"/>
        </w:rPr>
        <w:t xml:space="preserve"> per ragioni di sicurezza, obbligatorio e a carico del concessionario, sarà garantito con le seguenti modalità:</w:t>
      </w:r>
    </w:p>
    <w:p w:rsidR="00AF38E7" w:rsidRDefault="00AF38E7" w:rsidP="0097664D">
      <w:pPr>
        <w:pStyle w:val="Corpotesto"/>
        <w:spacing w:before="9"/>
        <w:jc w:val="both"/>
      </w:pPr>
    </w:p>
    <w:p w:rsidR="00AF38E7" w:rsidRDefault="0097664D" w:rsidP="0097664D">
      <w:pPr>
        <w:pStyle w:val="Corpotesto"/>
        <w:spacing w:line="247" w:lineRule="auto"/>
        <w:ind w:left="775" w:firstLine="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3175</wp:posOffset>
                </wp:positionV>
                <wp:extent cx="323215" cy="2482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4828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739F" id="Rectangle 4" o:spid="_x0000_s1026" style="position:absolute;margin-left:79.2pt;margin-top:.25pt;width:25.4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" filled="f" strokeweight=".24869mm">
                <w10:wrap anchorx="page"/>
              </v:rect>
            </w:pict>
          </mc:Fallback>
        </mc:AlternateContent>
      </w:r>
      <w:r w:rsidR="003F2848">
        <w:rPr>
          <w:w w:val="105"/>
        </w:rPr>
        <w:t>servizio garantito dal concessionario con n. 2 unità idonee messe a disposizione dal medesimo:</w:t>
      </w:r>
    </w:p>
    <w:p w:rsidR="00AF38E7" w:rsidRDefault="003F2848" w:rsidP="0097664D">
      <w:pPr>
        <w:pStyle w:val="Corpotesto"/>
        <w:tabs>
          <w:tab w:val="left" w:pos="2917"/>
          <w:tab w:val="left" w:pos="4085"/>
        </w:tabs>
        <w:spacing w:before="4"/>
        <w:ind w:left="2121"/>
        <w:jc w:val="both"/>
      </w:pPr>
      <w:r>
        <w:rPr>
          <w:w w:val="105"/>
        </w:rPr>
        <w:t>sig._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 </w:t>
      </w:r>
      <w:r>
        <w:rPr>
          <w:spacing w:val="50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2"/>
          <w:w w:val="105"/>
        </w:rPr>
        <w:t>___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_</w:t>
      </w:r>
    </w:p>
    <w:p w:rsidR="00AF38E7" w:rsidRDefault="00AF38E7" w:rsidP="0097664D">
      <w:pPr>
        <w:pStyle w:val="Corpotesto"/>
        <w:spacing w:before="5"/>
        <w:jc w:val="both"/>
        <w:rPr>
          <w:sz w:val="12"/>
        </w:rPr>
      </w:pPr>
    </w:p>
    <w:p w:rsidR="00AF38E7" w:rsidRDefault="00AF38E7" w:rsidP="0097664D">
      <w:pPr>
        <w:jc w:val="both"/>
        <w:rPr>
          <w:sz w:val="12"/>
        </w:rPr>
        <w:sectPr w:rsidR="00AF38E7">
          <w:pgSz w:w="12240" w:h="15840"/>
          <w:pgMar w:top="1500" w:right="1460" w:bottom="280" w:left="1460" w:header="720" w:footer="720" w:gutter="0"/>
          <w:cols w:space="720"/>
        </w:sectPr>
      </w:pPr>
    </w:p>
    <w:p w:rsidR="00AF38E7" w:rsidRDefault="00AF38E7" w:rsidP="0097664D">
      <w:pPr>
        <w:pStyle w:val="Corpotesto"/>
        <w:spacing w:before="4"/>
        <w:jc w:val="both"/>
        <w:rPr>
          <w:sz w:val="29"/>
        </w:rPr>
      </w:pPr>
    </w:p>
    <w:p w:rsidR="00AF38E7" w:rsidRDefault="003F2848" w:rsidP="0097664D">
      <w:pPr>
        <w:ind w:left="123"/>
        <w:jc w:val="both"/>
        <w:rPr>
          <w:i/>
          <w:sz w:val="20"/>
        </w:rPr>
      </w:pPr>
      <w:r>
        <w:rPr>
          <w:i/>
          <w:w w:val="105"/>
          <w:sz w:val="20"/>
        </w:rPr>
        <w:t>ovvero:</w:t>
      </w:r>
    </w:p>
    <w:p w:rsidR="00AF38E7" w:rsidRDefault="00AF38E7" w:rsidP="0097664D">
      <w:pPr>
        <w:pStyle w:val="Corpotesto"/>
        <w:spacing w:before="5"/>
        <w:jc w:val="both"/>
        <w:rPr>
          <w:i/>
          <w:sz w:val="9"/>
        </w:rPr>
      </w:pPr>
    </w:p>
    <w:p w:rsidR="00AF38E7" w:rsidRDefault="0097664D" w:rsidP="0097664D">
      <w:pPr>
        <w:pStyle w:val="Corpotesto"/>
        <w:ind w:left="116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332105" cy="257810"/>
                <wp:effectExtent l="635" t="8890" r="63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57810"/>
                          <a:chOff x="0" y="0"/>
                          <a:chExt cx="523" cy="40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09" cy="392"/>
                          </a:xfrm>
                          <a:prstGeom prst="rect">
                            <a:avLst/>
                          </a:prstGeom>
                          <a:noFill/>
                          <a:ln w="89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AF0EC" id="Group 2" o:spid="_x0000_s1026" style="width:26.15pt;height:20.3pt;mso-position-horizontal-relative:char;mso-position-vertical-relative:line" coordsize="52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">
                <v:rect id="Rectangle 3" o:spid="_x0000_s1027" style="position:absolute;left:7;top:7;width:509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" filled="f" strokeweight=".24869mm"/>
                <w10:anchorlock/>
              </v:group>
            </w:pict>
          </mc:Fallback>
        </mc:AlternateContent>
      </w:r>
    </w:p>
    <w:p w:rsidR="00AF38E7" w:rsidRDefault="003F2848" w:rsidP="0097664D">
      <w:pPr>
        <w:pStyle w:val="Corpotesto"/>
        <w:tabs>
          <w:tab w:val="left" w:pos="3910"/>
        </w:tabs>
        <w:spacing w:before="100"/>
        <w:ind w:left="1243"/>
        <w:jc w:val="both"/>
      </w:pPr>
      <w:r>
        <w:br w:type="column"/>
      </w:r>
      <w:r>
        <w:rPr>
          <w:w w:val="105"/>
        </w:rPr>
        <w:t>sig.</w:t>
      </w:r>
      <w:r>
        <w:rPr>
          <w:w w:val="105"/>
          <w:u w:val="single"/>
        </w:rPr>
        <w:t xml:space="preserve">    </w:t>
      </w:r>
      <w:r>
        <w:rPr>
          <w:w w:val="105"/>
        </w:rPr>
        <w:t>__</w:t>
      </w:r>
      <w:r>
        <w:rPr>
          <w:w w:val="105"/>
          <w:u w:val="single"/>
        </w:rPr>
        <w:t xml:space="preserve">    </w:t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 </w:t>
      </w:r>
      <w:r>
        <w:rPr>
          <w:spacing w:val="4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___</w:t>
      </w:r>
      <w:r>
        <w:rPr>
          <w:spacing w:val="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46"/>
          <w:w w:val="105"/>
          <w:u w:val="single"/>
        </w:rPr>
        <w:t xml:space="preserve"> </w:t>
      </w:r>
      <w:r>
        <w:rPr>
          <w:w w:val="105"/>
        </w:rPr>
        <w:t>__</w:t>
      </w:r>
    </w:p>
    <w:p w:rsidR="00AF38E7" w:rsidRDefault="00AF38E7" w:rsidP="0097664D">
      <w:pPr>
        <w:pStyle w:val="Corpotesto"/>
        <w:spacing w:before="4"/>
        <w:jc w:val="both"/>
        <w:rPr>
          <w:sz w:val="21"/>
        </w:rPr>
      </w:pPr>
    </w:p>
    <w:p w:rsidR="0097664D" w:rsidRDefault="0097664D" w:rsidP="0097664D">
      <w:pPr>
        <w:pStyle w:val="Corpotesto"/>
        <w:spacing w:line="249" w:lineRule="auto"/>
        <w:ind w:left="-15" w:right="283" w:firstLine="11"/>
        <w:jc w:val="both"/>
        <w:rPr>
          <w:w w:val="105"/>
        </w:rPr>
      </w:pPr>
    </w:p>
    <w:p w:rsidR="00AF38E7" w:rsidRDefault="003F2848" w:rsidP="0097664D">
      <w:pPr>
        <w:pStyle w:val="Corpotesto"/>
        <w:spacing w:line="249" w:lineRule="auto"/>
        <w:ind w:left="-15" w:right="283" w:firstLine="11"/>
        <w:jc w:val="both"/>
      </w:pPr>
      <w:r>
        <w:rPr>
          <w:w w:val="105"/>
        </w:rPr>
        <w:t xml:space="preserve">servizio </w:t>
      </w:r>
      <w:r w:rsidR="0097664D" w:rsidRPr="0097664D">
        <w:rPr>
          <w:w w:val="105"/>
        </w:rPr>
        <w:t>fornitore del servizio di guardiania incaricato dal Comune</w:t>
      </w:r>
    </w:p>
    <w:p w:rsidR="00AF38E7" w:rsidRDefault="00AF38E7">
      <w:pPr>
        <w:spacing w:line="249" w:lineRule="auto"/>
        <w:sectPr w:rsidR="00AF38E7">
          <w:type w:val="continuous"/>
          <w:pgSz w:w="12240" w:h="15840"/>
          <w:pgMar w:top="1340" w:right="1460" w:bottom="280" w:left="1460" w:header="720" w:footer="720" w:gutter="0"/>
          <w:cols w:num="2" w:space="720" w:equalWidth="0">
            <w:col w:w="813" w:space="40"/>
            <w:col w:w="8467"/>
          </w:cols>
        </w:sectPr>
      </w:pPr>
    </w:p>
    <w:p w:rsidR="00AF38E7" w:rsidRDefault="00AF38E7">
      <w:pPr>
        <w:pStyle w:val="Corpotesto"/>
        <w:spacing w:before="8"/>
        <w:rPr>
          <w:sz w:val="11"/>
        </w:rPr>
      </w:pPr>
    </w:p>
    <w:p w:rsidR="00AF38E7" w:rsidRPr="0097664D" w:rsidRDefault="0097664D" w:rsidP="0097664D">
      <w:pPr>
        <w:pStyle w:val="Corpotesto"/>
        <w:spacing w:before="101"/>
        <w:ind w:left="123"/>
        <w:jc w:val="center"/>
        <w:rPr>
          <w:b/>
          <w:bCs/>
        </w:rPr>
      </w:pPr>
      <w:r>
        <w:rPr>
          <w:b/>
          <w:bCs/>
          <w:w w:val="105"/>
        </w:rPr>
        <w:t>i</w:t>
      </w:r>
      <w:r w:rsidR="003F2848" w:rsidRPr="0097664D">
        <w:rPr>
          <w:b/>
          <w:bCs/>
          <w:w w:val="105"/>
        </w:rPr>
        <w:t>l/la sottoscritto/a si</w:t>
      </w:r>
      <w:r w:rsidR="003F2848" w:rsidRPr="0097664D">
        <w:rPr>
          <w:b/>
          <w:bCs/>
          <w:spacing w:val="6"/>
          <w:w w:val="105"/>
        </w:rPr>
        <w:t xml:space="preserve"> </w:t>
      </w:r>
      <w:r w:rsidR="003F2848" w:rsidRPr="0097664D">
        <w:rPr>
          <w:b/>
          <w:bCs/>
          <w:w w:val="105"/>
        </w:rPr>
        <w:t>impegna</w:t>
      </w:r>
    </w:p>
    <w:p w:rsidR="00AF38E7" w:rsidRDefault="00AF38E7">
      <w:pPr>
        <w:pStyle w:val="Corpotesto"/>
        <w:spacing w:before="3"/>
        <w:rPr>
          <w:sz w:val="21"/>
        </w:rPr>
      </w:pPr>
    </w:p>
    <w:p w:rsidR="00AF38E7" w:rsidRPr="0097664D" w:rsidRDefault="003F2848" w:rsidP="0097664D">
      <w:pPr>
        <w:pStyle w:val="Paragrafoelenco"/>
        <w:numPr>
          <w:ilvl w:val="0"/>
          <w:numId w:val="1"/>
        </w:numPr>
        <w:jc w:val="both"/>
        <w:rPr>
          <w:w w:val="105"/>
          <w:sz w:val="20"/>
          <w:szCs w:val="20"/>
        </w:rPr>
      </w:pPr>
      <w:r w:rsidRPr="0097664D">
        <w:rPr>
          <w:w w:val="105"/>
          <w:sz w:val="20"/>
        </w:rPr>
        <w:t xml:space="preserve">all’utilizzo della sala con le modalità contemplate negli atti C.C. n.198 del 23.07.2012 </w:t>
      </w:r>
      <w:r w:rsidR="0097664D" w:rsidRPr="0097664D">
        <w:rPr>
          <w:w w:val="105"/>
          <w:sz w:val="20"/>
        </w:rPr>
        <w:t>“</w:t>
      </w:r>
      <w:r w:rsidRPr="0097664D">
        <w:rPr>
          <w:w w:val="105"/>
          <w:sz w:val="20"/>
        </w:rPr>
        <w:t xml:space="preserve">Sale e spazi della </w:t>
      </w:r>
      <w:r w:rsidRPr="0097664D">
        <w:rPr>
          <w:w w:val="105"/>
          <w:sz w:val="20"/>
          <w:szCs w:val="20"/>
        </w:rPr>
        <w:t>residenza - Approvazione criteri generali per l’utilizzo”, e l’atto G.C. n.320</w:t>
      </w:r>
      <w:r w:rsidR="0097664D" w:rsidRPr="0097664D">
        <w:rPr>
          <w:w w:val="105"/>
          <w:sz w:val="20"/>
          <w:szCs w:val="20"/>
        </w:rPr>
        <w:t xml:space="preserve"> </w:t>
      </w:r>
      <w:r w:rsidRPr="0097664D">
        <w:rPr>
          <w:w w:val="105"/>
          <w:sz w:val="20"/>
          <w:szCs w:val="20"/>
        </w:rPr>
        <w:t>del 9.10.2012 che approva gli adempimenti attuativi e le disposizioni organizzative, con riferimento agli obblighi, in materia di sicurezza, previsti dalla richiamata normativa regolamentare</w:t>
      </w:r>
      <w:r w:rsidR="0097664D" w:rsidRPr="0097664D">
        <w:rPr>
          <w:sz w:val="20"/>
          <w:szCs w:val="20"/>
        </w:rPr>
        <w:t xml:space="preserve"> aggiornato con </w:t>
      </w:r>
      <w:r w:rsidR="0097664D" w:rsidRPr="0097664D">
        <w:rPr>
          <w:w w:val="105"/>
          <w:sz w:val="20"/>
          <w:szCs w:val="20"/>
        </w:rPr>
        <w:t>atto G.C. n.261 del 19.12.2018 “Sale e spazi della residenza municipale - criteri generali per l'utilizzo - integrazione”</w:t>
      </w:r>
      <w:r w:rsidR="0097664D">
        <w:rPr>
          <w:w w:val="105"/>
          <w:sz w:val="20"/>
          <w:szCs w:val="20"/>
        </w:rPr>
        <w:t>;</w:t>
      </w:r>
    </w:p>
    <w:p w:rsidR="00AF38E7" w:rsidRDefault="003F2848" w:rsidP="0097664D">
      <w:pPr>
        <w:pStyle w:val="Paragrafoelenco"/>
        <w:numPr>
          <w:ilvl w:val="0"/>
          <w:numId w:val="1"/>
        </w:numPr>
        <w:tabs>
          <w:tab w:val="left" w:pos="446"/>
        </w:tabs>
        <w:spacing w:line="244" w:lineRule="auto"/>
        <w:ind w:right="1128"/>
        <w:jc w:val="both"/>
        <w:rPr>
          <w:sz w:val="20"/>
        </w:rPr>
      </w:pPr>
      <w:r>
        <w:rPr>
          <w:w w:val="105"/>
          <w:sz w:val="20"/>
        </w:rPr>
        <w:t>ad attenersi a quanto disposto dalle richiamate norme e ad ogni eventuale ulteriore prescrizione contenuta nel provvedimento di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concessione;</w:t>
      </w:r>
    </w:p>
    <w:p w:rsidR="00AF38E7" w:rsidRDefault="003F2848" w:rsidP="0097664D">
      <w:pPr>
        <w:pStyle w:val="Paragrafoelenco"/>
        <w:numPr>
          <w:ilvl w:val="0"/>
          <w:numId w:val="1"/>
        </w:numPr>
        <w:tabs>
          <w:tab w:val="left" w:pos="446"/>
        </w:tabs>
        <w:spacing w:line="247" w:lineRule="auto"/>
        <w:ind w:right="621"/>
        <w:jc w:val="both"/>
        <w:rPr>
          <w:sz w:val="20"/>
        </w:rPr>
      </w:pPr>
      <w:r>
        <w:rPr>
          <w:w w:val="105"/>
          <w:sz w:val="20"/>
        </w:rPr>
        <w:t>a farsi carico delle responsabilità civile e penali derivanti, a qualsiasi titolo, da eventi che possano accadere durante l’utilizzo della sala concessa, ed a rifondere danni arrecati ad attrezzature, arredi o ai locali stessi durante lo stesso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utilizzo.</w:t>
      </w:r>
    </w:p>
    <w:p w:rsidR="00AF38E7" w:rsidRDefault="00AF38E7">
      <w:pPr>
        <w:pStyle w:val="Corpotesto"/>
        <w:spacing w:before="2"/>
      </w:pPr>
    </w:p>
    <w:p w:rsidR="00AF38E7" w:rsidRDefault="00AF38E7">
      <w:pPr>
        <w:pStyle w:val="Corpotesto"/>
        <w:spacing w:before="8"/>
        <w:rPr>
          <w:i/>
          <w:sz w:val="25"/>
        </w:rPr>
      </w:pPr>
    </w:p>
    <w:p w:rsidR="00AF38E7" w:rsidRDefault="003F2848">
      <w:pPr>
        <w:pStyle w:val="Corpotesto"/>
        <w:tabs>
          <w:tab w:val="left" w:pos="1985"/>
          <w:tab w:val="left" w:pos="2848"/>
          <w:tab w:val="left" w:pos="5446"/>
          <w:tab w:val="left" w:pos="6677"/>
          <w:tab w:val="left" w:leader="underscore" w:pos="8549"/>
          <w:tab w:val="left" w:pos="8826"/>
        </w:tabs>
        <w:spacing w:before="100"/>
        <w:ind w:left="124"/>
        <w:rPr>
          <w:rFonts w:ascii="Times New Roman" w:hAnsi="Times New Roman"/>
          <w:u w:val="single"/>
        </w:rPr>
      </w:pPr>
      <w:r>
        <w:rPr>
          <w:w w:val="105"/>
        </w:rPr>
        <w:t>Faenza,</w:t>
      </w:r>
      <w:r>
        <w:rPr>
          <w:spacing w:val="4"/>
          <w:w w:val="105"/>
        </w:rPr>
        <w:t xml:space="preserve"> </w:t>
      </w:r>
      <w:r>
        <w:rPr>
          <w:w w:val="105"/>
        </w:rPr>
        <w:t>lì_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  <w:r>
        <w:rPr>
          <w:spacing w:val="2"/>
          <w:w w:val="105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B4786" w:rsidRDefault="00EB4786">
      <w:pPr>
        <w:pStyle w:val="Corpotesto"/>
        <w:tabs>
          <w:tab w:val="left" w:pos="1985"/>
          <w:tab w:val="left" w:pos="2848"/>
          <w:tab w:val="left" w:pos="5446"/>
          <w:tab w:val="left" w:pos="6677"/>
          <w:tab w:val="left" w:leader="underscore" w:pos="8549"/>
          <w:tab w:val="left" w:pos="8826"/>
        </w:tabs>
        <w:spacing w:before="100"/>
        <w:ind w:left="124"/>
        <w:rPr>
          <w:rFonts w:ascii="Times New Roman" w:hAnsi="Times New Roman"/>
          <w:u w:val="single"/>
        </w:rPr>
      </w:pPr>
    </w:p>
    <w:p w:rsidR="00EB4786" w:rsidRDefault="00EB4786">
      <w:pPr>
        <w:pStyle w:val="Corpotesto"/>
        <w:tabs>
          <w:tab w:val="left" w:pos="1985"/>
          <w:tab w:val="left" w:pos="2848"/>
          <w:tab w:val="left" w:pos="5446"/>
          <w:tab w:val="left" w:pos="6677"/>
          <w:tab w:val="left" w:leader="underscore" w:pos="8549"/>
          <w:tab w:val="left" w:pos="8826"/>
        </w:tabs>
        <w:spacing w:before="100"/>
        <w:ind w:left="124"/>
        <w:rPr>
          <w:rFonts w:ascii="Times New Roman" w:hAnsi="Times New Roman"/>
          <w:u w:val="single"/>
        </w:rPr>
      </w:pPr>
    </w:p>
    <w:p w:rsidR="00EB4786" w:rsidRPr="00BC4084" w:rsidRDefault="00EB4786" w:rsidP="00EB4786">
      <w:pPr>
        <w:jc w:val="center"/>
        <w:rPr>
          <w:b/>
          <w:bCs/>
          <w:sz w:val="28"/>
          <w:szCs w:val="28"/>
        </w:rPr>
      </w:pPr>
      <w:r w:rsidRPr="00BC4084">
        <w:rPr>
          <w:b/>
          <w:bCs/>
          <w:sz w:val="28"/>
          <w:szCs w:val="28"/>
        </w:rPr>
        <w:lastRenderedPageBreak/>
        <w:t>COMUNE DI FAENZA</w:t>
      </w:r>
    </w:p>
    <w:p w:rsidR="00EB4786" w:rsidRPr="00BC4084" w:rsidRDefault="00EB4786" w:rsidP="00EB4786">
      <w:pPr>
        <w:jc w:val="center"/>
        <w:rPr>
          <w:sz w:val="28"/>
          <w:szCs w:val="28"/>
        </w:rPr>
      </w:pPr>
      <w:r w:rsidRPr="00BC4084">
        <w:rPr>
          <w:sz w:val="28"/>
          <w:szCs w:val="28"/>
        </w:rPr>
        <w:t>PROVINCIA DI RAVENNA</w:t>
      </w: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b/>
          <w:bCs/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  <w:bookmarkStart w:id="0" w:name="_GoBack"/>
      <w:bookmarkEnd w:id="0"/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  <w:r w:rsidRPr="00BC4084">
        <w:rPr>
          <w:sz w:val="28"/>
          <w:szCs w:val="28"/>
        </w:rPr>
        <w:t>Piano di emergenza della</w:t>
      </w:r>
    </w:p>
    <w:p w:rsidR="00EB4786" w:rsidRPr="00BC4084" w:rsidRDefault="00EB4786" w:rsidP="00EB4786">
      <w:pPr>
        <w:jc w:val="center"/>
        <w:rPr>
          <w:sz w:val="28"/>
          <w:szCs w:val="28"/>
        </w:rPr>
      </w:pPr>
      <w:r w:rsidRPr="00BC4084">
        <w:rPr>
          <w:sz w:val="28"/>
          <w:szCs w:val="28"/>
        </w:rPr>
        <w:t>Residenza Municipale</w:t>
      </w: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</w:p>
    <w:p w:rsidR="00EB4786" w:rsidRPr="00BC4084" w:rsidRDefault="00EB4786" w:rsidP="00EB4786">
      <w:pPr>
        <w:jc w:val="center"/>
        <w:rPr>
          <w:sz w:val="28"/>
          <w:szCs w:val="28"/>
        </w:rPr>
      </w:pPr>
      <w:r w:rsidRPr="00BC4084">
        <w:rPr>
          <w:sz w:val="28"/>
          <w:szCs w:val="28"/>
        </w:rPr>
        <w:t>Allegato I</w:t>
      </w:r>
    </w:p>
    <w:p w:rsidR="00EB4786" w:rsidRDefault="00EB4786" w:rsidP="00EB4786">
      <w:pPr>
        <w:jc w:val="center"/>
        <w:rPr>
          <w:sz w:val="28"/>
          <w:szCs w:val="28"/>
        </w:rPr>
      </w:pPr>
      <w:r w:rsidRPr="00BC4084">
        <w:rPr>
          <w:sz w:val="28"/>
          <w:szCs w:val="28"/>
        </w:rPr>
        <w:t>Appendice in caso di utilizzo pubblico delle sale</w:t>
      </w: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center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Gli enti e le associazioni a cui viene concesso l’utilizzo delle sale della Residenza municipale devono prendere visione: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del piano di emergenza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dei relativi allegati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della presente appendice/integrazione al Piano – specifica per l’utilizzo delle sale da parte di terzi.</w:t>
      </w:r>
    </w:p>
    <w:p w:rsidR="00EB4786" w:rsidRDefault="00EB4786" w:rsidP="00EB4786">
      <w:pPr>
        <w:jc w:val="both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Il personale degli enti e delle associazioni (o il personale da questi incaricato) deve attenersi (in aggiunta alle indicazioni del piano) alle seguenti disposizioni: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prima dell’inizio dell’evento il personale deve prendere visione dei luoghi, delle vie di esodo, dei mezzi di estinzione incendi;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deve garantire che le vie di esodo vengano mantenute libere;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deve dotarsi di mezzi di comunicazione (telefoni cellulari) per attivare all’occorrenza la richiesta di soccorso (antincendio o sanitario o di altro genere);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far rispettare i limiti di capienza massima delle sale;</w:t>
      </w: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- far rispettare i diversi divieti ed obblighi, fra i quali il divieto di fumare e di usare fiamme.</w:t>
      </w:r>
    </w:p>
    <w:p w:rsidR="00EB4786" w:rsidRDefault="00EB4786" w:rsidP="00EB4786">
      <w:pPr>
        <w:jc w:val="both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Qualora l’evento/la manifestazione/l’esposizione avvenga durante l’apertura degli uffici comunali il personale dell’ente/dell’associazione dovrà segnalare al centralino ed altre figure previste dal piano ogni necessità o emergenza che si dovesse verificare, provvedendo comunque alla chiamata diretta dei soccorsi.</w:t>
      </w:r>
    </w:p>
    <w:p w:rsidR="00EB4786" w:rsidRDefault="00EB4786" w:rsidP="00EB4786">
      <w:pPr>
        <w:jc w:val="both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Negli orari in cui gli uffici comunali non sono aperti il personale dell’ente/dell’associazione dovrà provvedere autonomamente alla chiamata dei soccorsi ed alla attuazione del piano.</w:t>
      </w:r>
    </w:p>
    <w:p w:rsidR="00EB4786" w:rsidRDefault="00EB4786" w:rsidP="00EB4786">
      <w:pPr>
        <w:jc w:val="both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Il personale dell’ente/associazione/incaricato dichiara di aver preso visione del piano di emergenza, dei relativi allegati e della presente integrazione al Piano.</w:t>
      </w:r>
    </w:p>
    <w:p w:rsidR="00EB4786" w:rsidRDefault="00EB4786" w:rsidP="00EB4786">
      <w:pPr>
        <w:jc w:val="both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Al personale dell’ente/associazione/incaricato vengono consegnati in copia l’allegato A e l’allegato J.</w:t>
      </w:r>
    </w:p>
    <w:p w:rsidR="00EB4786" w:rsidRDefault="00EB4786" w:rsidP="00EB4786">
      <w:pPr>
        <w:jc w:val="both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Data,</w:t>
      </w:r>
      <w:r>
        <w:rPr>
          <w:sz w:val="28"/>
          <w:szCs w:val="28"/>
        </w:rPr>
        <w:t xml:space="preserve"> _________________</w:t>
      </w:r>
    </w:p>
    <w:p w:rsidR="00EB4786" w:rsidRDefault="00EB4786" w:rsidP="00EB4786">
      <w:pPr>
        <w:jc w:val="both"/>
        <w:rPr>
          <w:sz w:val="28"/>
          <w:szCs w:val="28"/>
        </w:rPr>
      </w:pPr>
    </w:p>
    <w:p w:rsidR="00EB4786" w:rsidRDefault="00EB4786" w:rsidP="00EB4786">
      <w:pPr>
        <w:jc w:val="both"/>
        <w:rPr>
          <w:sz w:val="28"/>
          <w:szCs w:val="28"/>
        </w:rPr>
      </w:pPr>
      <w:r>
        <w:rPr>
          <w:sz w:val="28"/>
          <w:szCs w:val="28"/>
        </w:rPr>
        <w:t>Cognome e nome – leggibile</w:t>
      </w:r>
    </w:p>
    <w:p w:rsidR="00EB4786" w:rsidRPr="00BC4084" w:rsidRDefault="00EB4786" w:rsidP="00EB4786">
      <w:pPr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EB4786" w:rsidRDefault="00EB4786">
      <w:pPr>
        <w:pStyle w:val="Corpotesto"/>
        <w:tabs>
          <w:tab w:val="left" w:pos="1985"/>
          <w:tab w:val="left" w:pos="2848"/>
          <w:tab w:val="left" w:pos="5446"/>
          <w:tab w:val="left" w:pos="6677"/>
          <w:tab w:val="left" w:leader="underscore" w:pos="8549"/>
          <w:tab w:val="left" w:pos="8826"/>
        </w:tabs>
        <w:spacing w:before="100"/>
        <w:ind w:left="124"/>
        <w:rPr>
          <w:rFonts w:ascii="Times New Roman" w:hAnsi="Times New Roman"/>
        </w:rPr>
      </w:pPr>
    </w:p>
    <w:sectPr w:rsidR="00EB4786">
      <w:type w:val="continuous"/>
      <w:pgSz w:w="12240" w:h="15840"/>
      <w:pgMar w:top="1340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48" w:rsidRDefault="003F2848" w:rsidP="003F2848">
      <w:r>
        <w:separator/>
      </w:r>
    </w:p>
  </w:endnote>
  <w:endnote w:type="continuationSeparator" w:id="0">
    <w:p w:rsidR="003F2848" w:rsidRDefault="003F2848" w:rsidP="003F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48" w:rsidRDefault="003F2848" w:rsidP="003F2848">
      <w:r>
        <w:separator/>
      </w:r>
    </w:p>
  </w:footnote>
  <w:footnote w:type="continuationSeparator" w:id="0">
    <w:p w:rsidR="003F2848" w:rsidRDefault="003F2848" w:rsidP="003F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48" w:rsidRDefault="003F2848" w:rsidP="003F2848">
    <w:pPr>
      <w:pStyle w:val="Intestazione"/>
      <w:jc w:val="right"/>
    </w:pPr>
    <w:r>
      <w:t>Allegato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8CF"/>
    <w:multiLevelType w:val="hybridMultilevel"/>
    <w:tmpl w:val="FF3A0B52"/>
    <w:lvl w:ilvl="0" w:tplc="86C6D3AE">
      <w:numFmt w:val="bullet"/>
      <w:lvlText w:val="-"/>
      <w:lvlJc w:val="left"/>
      <w:pPr>
        <w:ind w:left="445" w:hanging="267"/>
      </w:pPr>
      <w:rPr>
        <w:rFonts w:ascii="Arial" w:eastAsia="Arial" w:hAnsi="Arial" w:cs="Arial" w:hint="default"/>
        <w:w w:val="103"/>
        <w:sz w:val="20"/>
        <w:szCs w:val="20"/>
        <w:lang w:val="it-IT" w:eastAsia="it-IT" w:bidi="it-IT"/>
      </w:rPr>
    </w:lvl>
    <w:lvl w:ilvl="1" w:tplc="681ED52A">
      <w:numFmt w:val="bullet"/>
      <w:lvlText w:val="•"/>
      <w:lvlJc w:val="left"/>
      <w:pPr>
        <w:ind w:left="1328" w:hanging="267"/>
      </w:pPr>
      <w:rPr>
        <w:rFonts w:hint="default"/>
        <w:lang w:val="it-IT" w:eastAsia="it-IT" w:bidi="it-IT"/>
      </w:rPr>
    </w:lvl>
    <w:lvl w:ilvl="2" w:tplc="4196996C">
      <w:numFmt w:val="bullet"/>
      <w:lvlText w:val="•"/>
      <w:lvlJc w:val="left"/>
      <w:pPr>
        <w:ind w:left="2216" w:hanging="267"/>
      </w:pPr>
      <w:rPr>
        <w:rFonts w:hint="default"/>
        <w:lang w:val="it-IT" w:eastAsia="it-IT" w:bidi="it-IT"/>
      </w:rPr>
    </w:lvl>
    <w:lvl w:ilvl="3" w:tplc="5A3C37FC">
      <w:numFmt w:val="bullet"/>
      <w:lvlText w:val="•"/>
      <w:lvlJc w:val="left"/>
      <w:pPr>
        <w:ind w:left="3104" w:hanging="267"/>
      </w:pPr>
      <w:rPr>
        <w:rFonts w:hint="default"/>
        <w:lang w:val="it-IT" w:eastAsia="it-IT" w:bidi="it-IT"/>
      </w:rPr>
    </w:lvl>
    <w:lvl w:ilvl="4" w:tplc="15280D28">
      <w:numFmt w:val="bullet"/>
      <w:lvlText w:val="•"/>
      <w:lvlJc w:val="left"/>
      <w:pPr>
        <w:ind w:left="3992" w:hanging="267"/>
      </w:pPr>
      <w:rPr>
        <w:rFonts w:hint="default"/>
        <w:lang w:val="it-IT" w:eastAsia="it-IT" w:bidi="it-IT"/>
      </w:rPr>
    </w:lvl>
    <w:lvl w:ilvl="5" w:tplc="13C84DD4">
      <w:numFmt w:val="bullet"/>
      <w:lvlText w:val="•"/>
      <w:lvlJc w:val="left"/>
      <w:pPr>
        <w:ind w:left="4880" w:hanging="267"/>
      </w:pPr>
      <w:rPr>
        <w:rFonts w:hint="default"/>
        <w:lang w:val="it-IT" w:eastAsia="it-IT" w:bidi="it-IT"/>
      </w:rPr>
    </w:lvl>
    <w:lvl w:ilvl="6" w:tplc="45ECD8F0">
      <w:numFmt w:val="bullet"/>
      <w:lvlText w:val="•"/>
      <w:lvlJc w:val="left"/>
      <w:pPr>
        <w:ind w:left="5768" w:hanging="267"/>
      </w:pPr>
      <w:rPr>
        <w:rFonts w:hint="default"/>
        <w:lang w:val="it-IT" w:eastAsia="it-IT" w:bidi="it-IT"/>
      </w:rPr>
    </w:lvl>
    <w:lvl w:ilvl="7" w:tplc="F55C623E">
      <w:numFmt w:val="bullet"/>
      <w:lvlText w:val="•"/>
      <w:lvlJc w:val="left"/>
      <w:pPr>
        <w:ind w:left="6656" w:hanging="267"/>
      </w:pPr>
      <w:rPr>
        <w:rFonts w:hint="default"/>
        <w:lang w:val="it-IT" w:eastAsia="it-IT" w:bidi="it-IT"/>
      </w:rPr>
    </w:lvl>
    <w:lvl w:ilvl="8" w:tplc="62A6FC9E">
      <w:numFmt w:val="bullet"/>
      <w:lvlText w:val="•"/>
      <w:lvlJc w:val="left"/>
      <w:pPr>
        <w:ind w:left="7544" w:hanging="2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E7"/>
    <w:rsid w:val="002C50FD"/>
    <w:rsid w:val="003F2848"/>
    <w:rsid w:val="005B49DD"/>
    <w:rsid w:val="0097664D"/>
    <w:rsid w:val="00AF38E7"/>
    <w:rsid w:val="00E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D13"/>
  <w15:docId w15:val="{4B411E4C-3A8F-46CF-8A60-380A19F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445" w:right="273" w:hanging="2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84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F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84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2C95081B.dotm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Andrea Piazza</dc:creator>
  <cp:lastModifiedBy>Andrea Piazza</cp:lastModifiedBy>
  <cp:revision>3</cp:revision>
  <cp:lastPrinted>2020-02-03T13:04:00Z</cp:lastPrinted>
  <dcterms:created xsi:type="dcterms:W3CDTF">2020-02-03T13:14:00Z</dcterms:created>
  <dcterms:modified xsi:type="dcterms:W3CDTF">2020-03-02T11:11:00Z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2020-01-23T00:00:00Z</vt:filetime>
  </property>
</Properties>
</file>